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FE" w:rsidRPr="000B51BA" w:rsidRDefault="007C1FFE" w:rsidP="005B629B">
      <w:pPr>
        <w:rPr>
          <w:lang w:val="bg-BG"/>
        </w:rPr>
      </w:pPr>
    </w:p>
    <w:p w:rsidR="007C1FFE" w:rsidRPr="000B51BA" w:rsidRDefault="007C1FFE" w:rsidP="000B51BA">
      <w:pPr>
        <w:jc w:val="right"/>
        <w:rPr>
          <w:b/>
          <w:bCs/>
          <w:i/>
          <w:iCs/>
          <w:u w:val="single"/>
          <w:lang w:val="bg-BG"/>
        </w:rPr>
      </w:pPr>
    </w:p>
    <w:p w:rsidR="007C1FFE" w:rsidRPr="000B51BA" w:rsidRDefault="007C1FFE" w:rsidP="000B51BA">
      <w:pPr>
        <w:jc w:val="right"/>
        <w:rPr>
          <w:b/>
          <w:bCs/>
          <w:i/>
          <w:iCs/>
          <w:u w:val="single"/>
          <w:lang w:val="bg-BG"/>
        </w:rPr>
      </w:pPr>
      <w:r w:rsidRPr="000B51BA">
        <w:rPr>
          <w:b/>
          <w:bCs/>
          <w:i/>
          <w:iCs/>
          <w:u w:val="single"/>
          <w:lang w:val="bg-BG"/>
        </w:rPr>
        <w:t>ОБРАЗЕЦ № 7</w:t>
      </w:r>
    </w:p>
    <w:p w:rsidR="007C1FFE" w:rsidRPr="000B51BA" w:rsidRDefault="007C1FFE" w:rsidP="000B51BA">
      <w:pPr>
        <w:jc w:val="right"/>
        <w:rPr>
          <w:b/>
          <w:bCs/>
          <w:i/>
          <w:iCs/>
          <w:u w:val="single"/>
          <w:lang w:val="bg-BG"/>
        </w:rPr>
      </w:pPr>
    </w:p>
    <w:p w:rsidR="007C1FFE" w:rsidRPr="000B51BA" w:rsidRDefault="007C1FFE" w:rsidP="000B51BA">
      <w:pPr>
        <w:jc w:val="right"/>
        <w:rPr>
          <w:b/>
          <w:bCs/>
          <w:i/>
          <w:iCs/>
          <w:u w:val="single"/>
          <w:lang w:val="bg-BG"/>
        </w:rPr>
      </w:pPr>
    </w:p>
    <w:p w:rsidR="007C1FFE" w:rsidRPr="000B51BA" w:rsidRDefault="007C1FFE" w:rsidP="000B51BA">
      <w:pPr>
        <w:jc w:val="right"/>
        <w:rPr>
          <w:b/>
          <w:bCs/>
          <w:i/>
          <w:iCs/>
          <w:u w:val="single"/>
          <w:lang w:val="bg-BG"/>
        </w:rPr>
      </w:pPr>
    </w:p>
    <w:p w:rsidR="007C1FFE" w:rsidRPr="000B51BA" w:rsidRDefault="007C1FFE" w:rsidP="00B73C0F">
      <w:pPr>
        <w:tabs>
          <w:tab w:val="center" w:pos="4536"/>
          <w:tab w:val="left" w:pos="7217"/>
        </w:tabs>
        <w:jc w:val="center"/>
        <w:rPr>
          <w:lang w:val="bg-BG"/>
        </w:rPr>
      </w:pPr>
      <w:r w:rsidRPr="000B51BA">
        <w:rPr>
          <w:b/>
          <w:bCs/>
          <w:sz w:val="32"/>
          <w:szCs w:val="32"/>
          <w:lang w:val="bg-BG"/>
        </w:rPr>
        <w:t>Информация за освобождаване</w:t>
      </w:r>
      <w:r>
        <w:rPr>
          <w:b/>
          <w:bCs/>
          <w:sz w:val="32"/>
          <w:szCs w:val="32"/>
          <w:lang w:val="bg-BG"/>
        </w:rPr>
        <w:t xml:space="preserve"> на гаранция</w:t>
      </w:r>
    </w:p>
    <w:p w:rsidR="007C1FFE" w:rsidRPr="000B51BA" w:rsidRDefault="007C1FFE" w:rsidP="000B51BA">
      <w:pPr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за изпълнение</w:t>
      </w:r>
    </w:p>
    <w:p w:rsidR="007C1FFE" w:rsidRDefault="007C1FFE" w:rsidP="000B51BA">
      <w:pPr>
        <w:jc w:val="center"/>
        <w:rPr>
          <w:b/>
          <w:bCs/>
          <w:sz w:val="32"/>
          <w:szCs w:val="32"/>
          <w:lang w:val="bg-BG"/>
        </w:rPr>
      </w:pPr>
      <w:r w:rsidRPr="000B51BA">
        <w:rPr>
          <w:b/>
          <w:bCs/>
          <w:sz w:val="32"/>
          <w:szCs w:val="32"/>
          <w:lang w:val="bg-BG"/>
        </w:rPr>
        <w:t xml:space="preserve">на обществена поръчка с предмет: </w:t>
      </w:r>
      <w:r>
        <w:rPr>
          <w:b/>
          <w:bCs/>
          <w:sz w:val="32"/>
          <w:szCs w:val="32"/>
          <w:lang w:val="bg-BG"/>
        </w:rPr>
        <w:t>„Избор на изпълнител за провеждане на обучения на администрацията на община Севлиево”</w:t>
      </w:r>
    </w:p>
    <w:p w:rsidR="007C1FFE" w:rsidRDefault="007C1FFE" w:rsidP="000B51BA">
      <w:pPr>
        <w:jc w:val="center"/>
        <w:rPr>
          <w:b/>
          <w:bCs/>
          <w:sz w:val="32"/>
          <w:szCs w:val="32"/>
          <w:lang w:val="bg-BG"/>
        </w:rPr>
      </w:pPr>
    </w:p>
    <w:p w:rsidR="007C1FFE" w:rsidRDefault="007C1FFE" w:rsidP="000B51BA">
      <w:pPr>
        <w:jc w:val="center"/>
        <w:rPr>
          <w:b/>
          <w:bCs/>
          <w:sz w:val="32"/>
          <w:szCs w:val="32"/>
          <w:lang w:val="bg-BG"/>
        </w:rPr>
      </w:pPr>
    </w:p>
    <w:p w:rsidR="007C1FFE" w:rsidRPr="000B51BA" w:rsidRDefault="007C1FFE" w:rsidP="000B51BA">
      <w:pPr>
        <w:jc w:val="center"/>
        <w:rPr>
          <w:b/>
          <w:bCs/>
          <w:sz w:val="32"/>
          <w:szCs w:val="32"/>
          <w:lang w:val="bg-BG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2372"/>
        <w:gridCol w:w="2822"/>
        <w:gridCol w:w="3530"/>
      </w:tblGrid>
      <w:tr w:rsidR="007C1FFE" w:rsidRPr="000B51BA">
        <w:trPr>
          <w:trHeight w:val="1061"/>
        </w:trPr>
        <w:tc>
          <w:tcPr>
            <w:tcW w:w="304" w:type="pct"/>
          </w:tcPr>
          <w:p w:rsidR="007C1FFE" w:rsidRPr="000B51BA" w:rsidRDefault="007C1FFE" w:rsidP="00C45EB4">
            <w:pPr>
              <w:jc w:val="center"/>
              <w:rPr>
                <w:lang w:val="bg-BG"/>
              </w:rPr>
            </w:pPr>
            <w:r w:rsidRPr="000B51BA">
              <w:rPr>
                <w:lang w:val="bg-BG"/>
              </w:rPr>
              <w:t>№ по ред</w:t>
            </w:r>
          </w:p>
        </w:tc>
        <w:tc>
          <w:tcPr>
            <w:tcW w:w="1277" w:type="pct"/>
          </w:tcPr>
          <w:p w:rsidR="007C1FFE" w:rsidRPr="000B51BA" w:rsidRDefault="007C1FFE" w:rsidP="00C45EB4">
            <w:pPr>
              <w:jc w:val="center"/>
              <w:rPr>
                <w:lang w:val="bg-BG"/>
              </w:rPr>
            </w:pPr>
            <w:r w:rsidRPr="000B51BA">
              <w:rPr>
                <w:lang w:val="bg-BG"/>
              </w:rPr>
              <w:t>Дата на освобождаване</w:t>
            </w:r>
          </w:p>
        </w:tc>
        <w:tc>
          <w:tcPr>
            <w:tcW w:w="1519" w:type="pct"/>
          </w:tcPr>
          <w:p w:rsidR="007C1FFE" w:rsidRPr="000B51BA" w:rsidRDefault="007C1FFE" w:rsidP="00C45EB4">
            <w:pPr>
              <w:jc w:val="center"/>
              <w:rPr>
                <w:lang w:val="bg-BG"/>
              </w:rPr>
            </w:pPr>
            <w:r w:rsidRPr="000B51BA">
              <w:rPr>
                <w:lang w:val="bg-BG"/>
              </w:rPr>
              <w:t xml:space="preserve">Участник </w:t>
            </w:r>
          </w:p>
        </w:tc>
        <w:tc>
          <w:tcPr>
            <w:tcW w:w="1900" w:type="pct"/>
          </w:tcPr>
          <w:p w:rsidR="007C1FFE" w:rsidRPr="000B51BA" w:rsidRDefault="007C1FFE" w:rsidP="00C45EB4">
            <w:pPr>
              <w:jc w:val="center"/>
              <w:rPr>
                <w:lang w:val="bg-BG"/>
              </w:rPr>
            </w:pPr>
            <w:r w:rsidRPr="000B51BA">
              <w:rPr>
                <w:lang w:val="bg-BG"/>
              </w:rPr>
              <w:t>Основание за освобождаване</w:t>
            </w:r>
          </w:p>
        </w:tc>
      </w:tr>
      <w:tr w:rsidR="007C1FFE" w:rsidRPr="00E166FB">
        <w:tc>
          <w:tcPr>
            <w:tcW w:w="304" w:type="pct"/>
          </w:tcPr>
          <w:p w:rsidR="007C1FFE" w:rsidRPr="00C32971" w:rsidRDefault="007C1FFE" w:rsidP="00D42A5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7C1FFE" w:rsidRPr="0069239E" w:rsidRDefault="007C1FFE" w:rsidP="00D42A5B">
            <w:pPr>
              <w:jc w:val="center"/>
            </w:pPr>
          </w:p>
        </w:tc>
        <w:tc>
          <w:tcPr>
            <w:tcW w:w="1277" w:type="pct"/>
          </w:tcPr>
          <w:p w:rsidR="007C1FFE" w:rsidRPr="00CC47CE" w:rsidRDefault="007C1FFE" w:rsidP="00D42A5B">
            <w:pPr>
              <w:jc w:val="center"/>
            </w:pPr>
            <w:r>
              <w:rPr>
                <w:lang w:val="bg-BG"/>
              </w:rPr>
              <w:t>27</w:t>
            </w:r>
            <w:r w:rsidRPr="00CC47CE">
              <w:t>.0</w:t>
            </w:r>
            <w:r>
              <w:rPr>
                <w:lang w:val="bg-BG"/>
              </w:rPr>
              <w:t>7</w:t>
            </w:r>
            <w:r w:rsidRPr="00CC47CE">
              <w:t>.2015 г.</w:t>
            </w:r>
          </w:p>
        </w:tc>
        <w:tc>
          <w:tcPr>
            <w:tcW w:w="1519" w:type="pct"/>
          </w:tcPr>
          <w:p w:rsidR="007C1FFE" w:rsidRPr="001C5481" w:rsidRDefault="007C1FFE" w:rsidP="00C32971">
            <w:pPr>
              <w:rPr>
                <w:lang w:val="bg-BG"/>
              </w:rPr>
            </w:pPr>
            <w:r>
              <w:rPr>
                <w:lang w:val="bg-BG"/>
              </w:rPr>
              <w:t>Сдружение „Социална подкрепа и информация” ООД  гр. София</w:t>
            </w:r>
          </w:p>
        </w:tc>
        <w:tc>
          <w:tcPr>
            <w:tcW w:w="1900" w:type="pct"/>
          </w:tcPr>
          <w:p w:rsidR="007C1FFE" w:rsidRPr="000B51BA" w:rsidRDefault="007C1FFE" w:rsidP="00D42A5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Съгл. чл.10, ал. 4 - в изпълнение на дейностите по извършената работа на  дог. ОП-17/05.06.2015 г.</w:t>
            </w:r>
          </w:p>
        </w:tc>
      </w:tr>
    </w:tbl>
    <w:p w:rsidR="007C1FFE" w:rsidRPr="000B51BA" w:rsidRDefault="007C1FFE" w:rsidP="000B51BA">
      <w:pPr>
        <w:jc w:val="right"/>
        <w:rPr>
          <w:b/>
          <w:bCs/>
          <w:i/>
          <w:iCs/>
          <w:u w:val="single"/>
          <w:lang w:val="bg-BG"/>
        </w:rPr>
      </w:pPr>
    </w:p>
    <w:p w:rsidR="007C1FFE" w:rsidRDefault="007C1FFE" w:rsidP="000B51BA">
      <w:pPr>
        <w:jc w:val="right"/>
        <w:rPr>
          <w:b/>
          <w:bCs/>
          <w:i/>
          <w:iCs/>
          <w:u w:val="single"/>
          <w:lang w:val="bg-BG"/>
        </w:rPr>
      </w:pPr>
    </w:p>
    <w:p w:rsidR="007C1FFE" w:rsidRDefault="007C1FFE" w:rsidP="000B51BA">
      <w:pPr>
        <w:jc w:val="right"/>
        <w:rPr>
          <w:b/>
          <w:bCs/>
          <w:i/>
          <w:iCs/>
          <w:u w:val="single"/>
          <w:lang w:val="bg-BG"/>
        </w:rPr>
      </w:pPr>
    </w:p>
    <w:p w:rsidR="007C1FFE" w:rsidRPr="000B51BA" w:rsidRDefault="007C1FFE" w:rsidP="000B51BA">
      <w:pPr>
        <w:jc w:val="right"/>
        <w:rPr>
          <w:b/>
          <w:bCs/>
          <w:i/>
          <w:iCs/>
          <w:u w:val="single"/>
          <w:lang w:val="bg-BG"/>
        </w:rPr>
      </w:pPr>
    </w:p>
    <w:p w:rsidR="007C1FFE" w:rsidRPr="000B51BA" w:rsidRDefault="007C1FFE" w:rsidP="000B51BA">
      <w:pPr>
        <w:jc w:val="right"/>
        <w:rPr>
          <w:b/>
          <w:bCs/>
          <w:i/>
          <w:iCs/>
          <w:u w:val="single"/>
          <w:lang w:val="bg-BG"/>
        </w:rPr>
      </w:pPr>
    </w:p>
    <w:p w:rsidR="007C1FFE" w:rsidRPr="000B51BA" w:rsidRDefault="007C1FFE" w:rsidP="000B51BA">
      <w:pPr>
        <w:jc w:val="both"/>
        <w:rPr>
          <w:lang w:val="bg-BG"/>
        </w:rPr>
      </w:pPr>
      <w:r w:rsidRPr="000B51BA">
        <w:rPr>
          <w:lang w:val="bg-BG"/>
        </w:rPr>
        <w:tab/>
      </w:r>
      <w:r w:rsidRPr="000B51BA">
        <w:rPr>
          <w:lang w:val="bg-BG"/>
        </w:rPr>
        <w:tab/>
      </w:r>
      <w:r w:rsidRPr="000B51BA">
        <w:rPr>
          <w:lang w:val="bg-BG"/>
        </w:rPr>
        <w:tab/>
      </w:r>
      <w:r w:rsidRPr="000B51BA">
        <w:rPr>
          <w:lang w:val="bg-BG"/>
        </w:rPr>
        <w:tab/>
      </w:r>
      <w:r w:rsidRPr="000B51BA">
        <w:rPr>
          <w:lang w:val="bg-BG"/>
        </w:rPr>
        <w:tab/>
        <w:t>Финансов контрольор: :…………………………..</w:t>
      </w:r>
    </w:p>
    <w:p w:rsidR="007C1FFE" w:rsidRPr="000B51BA" w:rsidRDefault="007C1FFE" w:rsidP="000B51BA">
      <w:pPr>
        <w:rPr>
          <w:lang w:val="bg-BG"/>
        </w:rPr>
      </w:pPr>
      <w:r w:rsidRPr="000B51BA">
        <w:rPr>
          <w:lang w:val="bg-BG"/>
        </w:rPr>
        <w:tab/>
      </w:r>
      <w:r w:rsidRPr="000B51BA">
        <w:rPr>
          <w:lang w:val="bg-BG"/>
        </w:rPr>
        <w:tab/>
      </w:r>
      <w:r w:rsidRPr="000B51BA">
        <w:rPr>
          <w:lang w:val="bg-BG"/>
        </w:rPr>
        <w:tab/>
      </w:r>
      <w:r w:rsidRPr="000B51BA">
        <w:rPr>
          <w:lang w:val="bg-BG"/>
        </w:rPr>
        <w:tab/>
      </w:r>
      <w:r w:rsidRPr="000B51BA">
        <w:rPr>
          <w:lang w:val="bg-BG"/>
        </w:rPr>
        <w:tab/>
        <w:t xml:space="preserve">         </w:t>
      </w:r>
      <w:r w:rsidRPr="000B51BA">
        <w:rPr>
          <w:lang w:val="bg-BG"/>
        </w:rPr>
        <w:tab/>
      </w:r>
      <w:r w:rsidRPr="000B51BA">
        <w:rPr>
          <w:lang w:val="bg-BG"/>
        </w:rPr>
        <w:tab/>
        <w:t xml:space="preserve">     </w:t>
      </w:r>
      <w:r w:rsidRPr="000B51BA">
        <w:rPr>
          <w:lang w:val="bg-BG"/>
        </w:rPr>
        <w:tab/>
        <w:t xml:space="preserve">     /………..…………………./</w:t>
      </w:r>
    </w:p>
    <w:sectPr w:rsidR="007C1FFE" w:rsidRPr="000B51BA" w:rsidSect="00A81B68">
      <w:foot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181" w:footer="9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FE" w:rsidRDefault="007C1FFE">
      <w:r>
        <w:separator/>
      </w:r>
    </w:p>
  </w:endnote>
  <w:endnote w:type="continuationSeparator" w:id="0">
    <w:p w:rsidR="007C1FFE" w:rsidRDefault="007C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FE" w:rsidRDefault="007C1FF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C1FFE" w:rsidRDefault="007C1F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FE" w:rsidRPr="00C860F9" w:rsidRDefault="007C1FFE" w:rsidP="007B552B">
    <w:pPr>
      <w:pStyle w:val="Footer"/>
      <w:rPr>
        <w:b/>
        <w:bCs/>
        <w:lang w:val="ru-RU"/>
      </w:rPr>
    </w:pPr>
    <w:r>
      <w:rPr>
        <w:noProof/>
        <w:lang w:val="bg-BG" w:eastAsia="bg-BG"/>
      </w:rPr>
      <w:pict>
        <v:line id="_x0000_s2050" style="position:absolute;z-index:251658752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pt;margin-top:-2.15pt;width:99pt;height:1in;z-index:251657728" stroked="f">
          <v:textbox style="mso-next-textbox:#_x0000_s2051">
            <w:txbxContent>
              <w:p w:rsidR="007C1FFE" w:rsidRDefault="007C1FFE" w:rsidP="007B552B">
                <w:pPr>
                  <w:rPr>
                    <w:b/>
                    <w:bCs/>
                    <w:lang w:val="bg-BG"/>
                  </w:rPr>
                </w:pPr>
                <w:r w:rsidRPr="00C62723"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9" type="#_x0000_t75" style="width:72.75pt;height:48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8C2B24">
      <w:rPr>
        <w:b/>
        <w:bCs/>
        <w:lang w:val="ru-RU"/>
      </w:rPr>
      <w:t xml:space="preserve">                           </w:t>
    </w:r>
    <w:r w:rsidRPr="00BA5133">
      <w:rPr>
        <w:b/>
        <w:bCs/>
        <w:lang w:val="ru-RU"/>
      </w:rPr>
      <w:t xml:space="preserve">   </w:t>
    </w:r>
    <w:r w:rsidRPr="008C2B24">
      <w:rPr>
        <w:b/>
        <w:bCs/>
        <w:lang w:val="ru-RU"/>
      </w:rPr>
      <w:t xml:space="preserve">               </w:t>
    </w:r>
    <w:r w:rsidRPr="00BA5133">
      <w:rPr>
        <w:b/>
        <w:bCs/>
        <w:lang w:val="ru-RU"/>
      </w:rPr>
      <w:t xml:space="preserve">        </w:t>
    </w:r>
    <w:r w:rsidRPr="008C2B24">
      <w:rPr>
        <w:b/>
        <w:bCs/>
        <w:lang w:val="ru-RU"/>
      </w:rPr>
      <w:t xml:space="preserve">    </w:t>
    </w:r>
    <w:r>
      <w:rPr>
        <w:b/>
        <w:bCs/>
        <w:lang w:val="ru-RU"/>
      </w:rPr>
      <w:t xml:space="preserve">    </w:t>
    </w:r>
  </w:p>
  <w:p w:rsidR="007C1FFE" w:rsidRPr="00FE695A" w:rsidRDefault="007C1FFE" w:rsidP="00E347B2">
    <w:pPr>
      <w:rPr>
        <w:lang w:val="ru-RU"/>
      </w:rPr>
    </w:pPr>
    <w:r w:rsidRPr="00FE695A">
      <w:rPr>
        <w:b/>
        <w:bCs/>
        <w:lang w:val="ru-RU"/>
      </w:rPr>
      <w:t xml:space="preserve">                            </w:t>
    </w:r>
    <w:r>
      <w:rPr>
        <w:b/>
        <w:bCs/>
        <w:lang w:val="ru-RU"/>
      </w:rPr>
      <w:t xml:space="preserve">               </w:t>
    </w:r>
    <w:r w:rsidRPr="00A30658">
      <w:rPr>
        <w:lang w:val="ru-RU"/>
      </w:rPr>
      <w:t>5</w:t>
    </w:r>
    <w:r w:rsidRPr="00A30658">
      <w:rPr>
        <w:lang w:val="bg-BG"/>
      </w:rPr>
      <w:t xml:space="preserve">400 </w:t>
    </w:r>
    <w:r w:rsidRPr="00BA5133">
      <w:rPr>
        <w:lang w:val="bg-BG"/>
      </w:rPr>
      <w:t>гр.</w:t>
    </w:r>
    <w:r w:rsidRPr="00AF57B3">
      <w:rPr>
        <w:lang w:val="ru-RU"/>
      </w:rPr>
      <w:t xml:space="preserve"> </w:t>
    </w:r>
    <w:r w:rsidRPr="00BA5133">
      <w:rPr>
        <w:lang w:val="bg-BG"/>
      </w:rPr>
      <w:t>Севлиево, пл.</w:t>
    </w:r>
    <w:r w:rsidRPr="00AF57B3">
      <w:rPr>
        <w:lang w:val="ru-RU"/>
      </w:rPr>
      <w:t xml:space="preserve"> </w:t>
    </w:r>
    <w:r>
      <w:rPr>
        <w:lang w:val="bg-BG"/>
      </w:rPr>
      <w:t>„</w:t>
    </w:r>
    <w:r w:rsidRPr="00BA5133">
      <w:rPr>
        <w:lang w:val="bg-BG"/>
      </w:rPr>
      <w:t>Свобода” № 1, тел: /0675/</w:t>
    </w:r>
    <w:r>
      <w:rPr>
        <w:lang w:val="ru-RU"/>
      </w:rPr>
      <w:t xml:space="preserve"> 396 114</w:t>
    </w:r>
  </w:p>
  <w:p w:rsidR="007C1FFE" w:rsidRPr="00E12E8E" w:rsidRDefault="007C1FFE" w:rsidP="007B552B">
    <w:pPr>
      <w:pStyle w:val="Footer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   </w:t>
    </w:r>
    <w:r w:rsidRPr="00AF57B3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r w:rsidRPr="001625D6">
      <w:rPr>
        <w:sz w:val="22"/>
        <w:szCs w:val="22"/>
        <w:lang w:val="de-DE"/>
      </w:rPr>
      <w:t>sevlievo</w:t>
    </w:r>
    <w:r w:rsidRPr="001625D6">
      <w:rPr>
        <w:sz w:val="22"/>
        <w:szCs w:val="22"/>
        <w:lang w:val="bg-BG"/>
      </w:rPr>
      <w:t>@</w:t>
    </w:r>
    <w:r w:rsidRPr="001625D6">
      <w:rPr>
        <w:sz w:val="22"/>
        <w:szCs w:val="22"/>
        <w:lang w:val="de-DE"/>
      </w:rPr>
      <w:t>sevlievo</w:t>
    </w:r>
    <w:r w:rsidRPr="001625D6">
      <w:rPr>
        <w:sz w:val="22"/>
        <w:szCs w:val="22"/>
        <w:lang w:val="bg-BG"/>
      </w:rPr>
      <w:t>.</w:t>
    </w:r>
    <w:r>
      <w:rPr>
        <w:sz w:val="22"/>
        <w:szCs w:val="22"/>
      </w:rPr>
      <w:t>bg</w:t>
    </w:r>
    <w:r w:rsidRPr="00BA5133">
      <w:rPr>
        <w:sz w:val="22"/>
        <w:szCs w:val="22"/>
        <w:lang w:val="bg-BG"/>
      </w:rPr>
      <w:t xml:space="preserve"> ,  </w:t>
    </w:r>
    <w:r w:rsidRPr="00BA5133">
      <w:rPr>
        <w:sz w:val="22"/>
        <w:szCs w:val="22"/>
        <w:lang w:val="de-DE"/>
      </w:rPr>
      <w:t>web</w:t>
    </w:r>
    <w:r w:rsidRPr="00BA5133">
      <w:rPr>
        <w:sz w:val="22"/>
        <w:szCs w:val="22"/>
        <w:lang w:val="bg-BG"/>
      </w:rPr>
      <w:t>: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r>
      <w:rPr>
        <w:sz w:val="22"/>
        <w:szCs w:val="22"/>
        <w:lang w:val="de-DE"/>
      </w:rPr>
      <w:t>bg</w:t>
    </w:r>
  </w:p>
  <w:p w:rsidR="007C1FFE" w:rsidRPr="00CC47CE" w:rsidRDefault="007C1FFE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FE" w:rsidRDefault="007C1FFE">
      <w:r>
        <w:separator/>
      </w:r>
    </w:p>
  </w:footnote>
  <w:footnote w:type="continuationSeparator" w:id="0">
    <w:p w:rsidR="007C1FFE" w:rsidRDefault="007C1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FE" w:rsidRPr="000C44ED" w:rsidRDefault="007C1FFE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 w:rsidRPr="00C62723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2pt;height:65.25pt;visibility:visible">
          <v:imagedata r:id="rId1" o:title=""/>
        </v:shape>
      </w:pict>
    </w:r>
    <w:r>
      <w:rPr>
        <w:lang w:val="bg-BG"/>
      </w:rPr>
      <w:t xml:space="preserve"> </w:t>
    </w:r>
  </w:p>
  <w:p w:rsidR="007C1FFE" w:rsidRDefault="007C1FFE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C1FFE" w:rsidRDefault="007C1FFE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C1FFE" w:rsidRDefault="007C1FFE" w:rsidP="00D23752">
    <w:pPr>
      <w:pStyle w:val="Caption"/>
      <w:jc w:val="right"/>
      <w:rPr>
        <w:sz w:val="40"/>
        <w:szCs w:val="40"/>
        <w:u w:val="none"/>
        <w:lang w:val="ru-RU"/>
      </w:rPr>
    </w:pPr>
    <w:r w:rsidRPr="004F7847">
      <w:rPr>
        <w:sz w:val="40"/>
        <w:szCs w:val="40"/>
        <w:u w:val="none"/>
        <w:lang w:val="ru-RU"/>
      </w:rPr>
      <w:t xml:space="preserve"> </w:t>
    </w:r>
  </w:p>
  <w:p w:rsidR="007C1FFE" w:rsidRPr="000C44ED" w:rsidRDefault="007C1FFE" w:rsidP="00D23752">
    <w:pPr>
      <w:pStyle w:val="Caption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        </w:t>
    </w:r>
    <w:r w:rsidRPr="000C44ED">
      <w:rPr>
        <w:b/>
        <w:bCs/>
        <w:sz w:val="52"/>
        <w:szCs w:val="52"/>
        <w:u w:val="none"/>
      </w:rPr>
      <w:t>О Б Щ И Н А      С Е В Л И Е В О</w:t>
    </w:r>
  </w:p>
  <w:p w:rsidR="007C1FFE" w:rsidRDefault="007C1FFE" w:rsidP="00D23752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C1FFE" w:rsidRPr="000C44ED" w:rsidRDefault="007C1FFE" w:rsidP="00D23752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C1FFE" w:rsidRPr="000C44ED" w:rsidRDefault="007C1FFE" w:rsidP="00D23752">
    <w:pPr>
      <w:pStyle w:val="Header"/>
      <w:rPr>
        <w:lang w:val="ru-RU"/>
      </w:rPr>
    </w:pPr>
    <w:r>
      <w:rPr>
        <w:noProof/>
        <w:lang w:val="bg-BG" w:eastAsia="bg-BG"/>
      </w:rPr>
      <w:pict>
        <v:line id="_x0000_s2049" style="position:absolute;z-index:251656704" from="0,9.95pt" to="477pt,9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642"/>
    <w:multiLevelType w:val="hybridMultilevel"/>
    <w:tmpl w:val="59686374"/>
    <w:lvl w:ilvl="0" w:tplc="B3229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9CC"/>
    <w:multiLevelType w:val="hybridMultilevel"/>
    <w:tmpl w:val="2F6A3D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AC55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3655F27"/>
    <w:multiLevelType w:val="hybridMultilevel"/>
    <w:tmpl w:val="02F8336A"/>
    <w:lvl w:ilvl="0" w:tplc="31D88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F61C4"/>
    <w:multiLevelType w:val="hybridMultilevel"/>
    <w:tmpl w:val="CD9C6E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B582F"/>
    <w:multiLevelType w:val="hybridMultilevel"/>
    <w:tmpl w:val="95B23EBE"/>
    <w:lvl w:ilvl="0" w:tplc="C8EA6630">
      <w:start w:val="1"/>
      <w:numFmt w:val="decimal"/>
      <w:lvlText w:val="(%1)"/>
      <w:lvlJc w:val="left"/>
      <w:pPr>
        <w:ind w:left="2201" w:hanging="135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EF91F1B"/>
    <w:multiLevelType w:val="hybridMultilevel"/>
    <w:tmpl w:val="3BD49E84"/>
    <w:lvl w:ilvl="0" w:tplc="A32A34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267741"/>
    <w:multiLevelType w:val="hybridMultilevel"/>
    <w:tmpl w:val="550E4DA6"/>
    <w:lvl w:ilvl="0" w:tplc="E8C44458">
      <w:start w:val="1"/>
      <w:numFmt w:val="decimal"/>
      <w:lvlText w:val="(%1)"/>
      <w:lvlJc w:val="left"/>
      <w:pPr>
        <w:ind w:left="1211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8C7723"/>
    <w:multiLevelType w:val="hybridMultilevel"/>
    <w:tmpl w:val="97BC7A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FC3F99"/>
    <w:multiLevelType w:val="hybridMultilevel"/>
    <w:tmpl w:val="46DE41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2D03F6"/>
    <w:multiLevelType w:val="hybridMultilevel"/>
    <w:tmpl w:val="2F8A2DC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B0ECE"/>
    <w:multiLevelType w:val="hybridMultilevel"/>
    <w:tmpl w:val="A11644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A43FBC"/>
    <w:multiLevelType w:val="hybridMultilevel"/>
    <w:tmpl w:val="5A06EE10"/>
    <w:lvl w:ilvl="0" w:tplc="A5AE8B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7CD70DA"/>
    <w:multiLevelType w:val="hybridMultilevel"/>
    <w:tmpl w:val="7D2A59F0"/>
    <w:lvl w:ilvl="0" w:tplc="24E0EAA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8B5949"/>
    <w:multiLevelType w:val="hybridMultilevel"/>
    <w:tmpl w:val="1DEA0218"/>
    <w:lvl w:ilvl="0" w:tplc="C810B8DA">
      <w:start w:val="1"/>
      <w:numFmt w:val="decimal"/>
      <w:lvlText w:val="%1."/>
      <w:lvlJc w:val="left"/>
      <w:pPr>
        <w:tabs>
          <w:tab w:val="num" w:pos="1860"/>
        </w:tabs>
        <w:ind w:left="1860" w:hanging="106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695E193A"/>
    <w:multiLevelType w:val="hybridMultilevel"/>
    <w:tmpl w:val="4634BDB4"/>
    <w:lvl w:ilvl="0" w:tplc="1764D40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000000"/>
        <w:u w:val="single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761645"/>
    <w:multiLevelType w:val="hybridMultilevel"/>
    <w:tmpl w:val="DF2ACFFA"/>
    <w:lvl w:ilvl="0" w:tplc="2612E6B0">
      <w:start w:val="1"/>
      <w:numFmt w:val="decimal"/>
      <w:lvlText w:val="(%1)"/>
      <w:lvlJc w:val="left"/>
      <w:pPr>
        <w:ind w:left="1211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02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02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02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2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AF80398"/>
    <w:multiLevelType w:val="hybridMultilevel"/>
    <w:tmpl w:val="0B0041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003A7"/>
    <w:multiLevelType w:val="hybridMultilevel"/>
    <w:tmpl w:val="D6EC930A"/>
    <w:lvl w:ilvl="0" w:tplc="5BBE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968C7"/>
    <w:multiLevelType w:val="multilevel"/>
    <w:tmpl w:val="F3C8C9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7759759C"/>
    <w:multiLevelType w:val="multilevel"/>
    <w:tmpl w:val="D00E340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9"/>
  </w:num>
  <w:num w:numId="8">
    <w:abstractNumId w:val="6"/>
  </w:num>
  <w:num w:numId="9">
    <w:abstractNumId w:val="22"/>
  </w:num>
  <w:num w:numId="10">
    <w:abstractNumId w:val="10"/>
  </w:num>
  <w:num w:numId="11">
    <w:abstractNumId w:val="18"/>
  </w:num>
  <w:num w:numId="12">
    <w:abstractNumId w:val="19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15"/>
  </w:num>
  <w:num w:numId="26">
    <w:abstractNumId w:val="4"/>
  </w:num>
  <w:num w:numId="27">
    <w:abstractNumId w:val="0"/>
  </w:num>
  <w:num w:numId="28">
    <w:abstractNumId w:val="1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753"/>
    <w:rsid w:val="00001BAF"/>
    <w:rsid w:val="000022A9"/>
    <w:rsid w:val="000045DD"/>
    <w:rsid w:val="00005F0F"/>
    <w:rsid w:val="00007CB6"/>
    <w:rsid w:val="00010346"/>
    <w:rsid w:val="00011095"/>
    <w:rsid w:val="00012BF0"/>
    <w:rsid w:val="00015635"/>
    <w:rsid w:val="000170FD"/>
    <w:rsid w:val="0001796B"/>
    <w:rsid w:val="000217FD"/>
    <w:rsid w:val="000223A2"/>
    <w:rsid w:val="00024C73"/>
    <w:rsid w:val="000250A9"/>
    <w:rsid w:val="0002618E"/>
    <w:rsid w:val="0003026C"/>
    <w:rsid w:val="0003153C"/>
    <w:rsid w:val="00032E11"/>
    <w:rsid w:val="000341B4"/>
    <w:rsid w:val="00034EF4"/>
    <w:rsid w:val="00034F38"/>
    <w:rsid w:val="000352D7"/>
    <w:rsid w:val="000357B2"/>
    <w:rsid w:val="00036D0F"/>
    <w:rsid w:val="00040FC2"/>
    <w:rsid w:val="00042271"/>
    <w:rsid w:val="00042748"/>
    <w:rsid w:val="0004318F"/>
    <w:rsid w:val="00046982"/>
    <w:rsid w:val="000476F3"/>
    <w:rsid w:val="00047DAB"/>
    <w:rsid w:val="0005043E"/>
    <w:rsid w:val="00050527"/>
    <w:rsid w:val="000514DE"/>
    <w:rsid w:val="00054634"/>
    <w:rsid w:val="000554E4"/>
    <w:rsid w:val="0005789C"/>
    <w:rsid w:val="00062E32"/>
    <w:rsid w:val="00063BB5"/>
    <w:rsid w:val="000650B8"/>
    <w:rsid w:val="00065510"/>
    <w:rsid w:val="00065B77"/>
    <w:rsid w:val="00065DBB"/>
    <w:rsid w:val="00065E3C"/>
    <w:rsid w:val="00065EE1"/>
    <w:rsid w:val="000663A3"/>
    <w:rsid w:val="0006779C"/>
    <w:rsid w:val="0007328B"/>
    <w:rsid w:val="00074ED5"/>
    <w:rsid w:val="00074EF8"/>
    <w:rsid w:val="00076B40"/>
    <w:rsid w:val="000771C0"/>
    <w:rsid w:val="000777DE"/>
    <w:rsid w:val="000813C7"/>
    <w:rsid w:val="0008349E"/>
    <w:rsid w:val="0008451A"/>
    <w:rsid w:val="00084A9A"/>
    <w:rsid w:val="00087D50"/>
    <w:rsid w:val="000908BA"/>
    <w:rsid w:val="000923FC"/>
    <w:rsid w:val="00092A34"/>
    <w:rsid w:val="00097B8B"/>
    <w:rsid w:val="00097E7C"/>
    <w:rsid w:val="000A06E5"/>
    <w:rsid w:val="000A1042"/>
    <w:rsid w:val="000A637F"/>
    <w:rsid w:val="000A7620"/>
    <w:rsid w:val="000A7B9F"/>
    <w:rsid w:val="000B23B6"/>
    <w:rsid w:val="000B2FD5"/>
    <w:rsid w:val="000B3C64"/>
    <w:rsid w:val="000B51BA"/>
    <w:rsid w:val="000B71DB"/>
    <w:rsid w:val="000C0F87"/>
    <w:rsid w:val="000C34A6"/>
    <w:rsid w:val="000C38DD"/>
    <w:rsid w:val="000C4069"/>
    <w:rsid w:val="000C432F"/>
    <w:rsid w:val="000C44ED"/>
    <w:rsid w:val="000C6EE2"/>
    <w:rsid w:val="000D0301"/>
    <w:rsid w:val="000D0D4B"/>
    <w:rsid w:val="000D3214"/>
    <w:rsid w:val="000D376B"/>
    <w:rsid w:val="000D448A"/>
    <w:rsid w:val="000D72A0"/>
    <w:rsid w:val="000E2690"/>
    <w:rsid w:val="000E28E7"/>
    <w:rsid w:val="000E6B16"/>
    <w:rsid w:val="000F2149"/>
    <w:rsid w:val="000F415F"/>
    <w:rsid w:val="000F4931"/>
    <w:rsid w:val="000F5B2E"/>
    <w:rsid w:val="000F67BB"/>
    <w:rsid w:val="000F69AB"/>
    <w:rsid w:val="000F6B65"/>
    <w:rsid w:val="000F7EEC"/>
    <w:rsid w:val="001007F7"/>
    <w:rsid w:val="00100C07"/>
    <w:rsid w:val="00101C92"/>
    <w:rsid w:val="00101EF1"/>
    <w:rsid w:val="00102AF5"/>
    <w:rsid w:val="00107C59"/>
    <w:rsid w:val="00110BEF"/>
    <w:rsid w:val="00110E22"/>
    <w:rsid w:val="001122FA"/>
    <w:rsid w:val="00113854"/>
    <w:rsid w:val="00114E33"/>
    <w:rsid w:val="00114FF4"/>
    <w:rsid w:val="00115541"/>
    <w:rsid w:val="00115EFD"/>
    <w:rsid w:val="00120E60"/>
    <w:rsid w:val="00122015"/>
    <w:rsid w:val="001229DC"/>
    <w:rsid w:val="00123FF9"/>
    <w:rsid w:val="00124748"/>
    <w:rsid w:val="00127ECE"/>
    <w:rsid w:val="00130F74"/>
    <w:rsid w:val="00131DFB"/>
    <w:rsid w:val="001326B3"/>
    <w:rsid w:val="00132743"/>
    <w:rsid w:val="00133517"/>
    <w:rsid w:val="001358B9"/>
    <w:rsid w:val="00135C4C"/>
    <w:rsid w:val="0013640F"/>
    <w:rsid w:val="001379A4"/>
    <w:rsid w:val="00141794"/>
    <w:rsid w:val="0014196E"/>
    <w:rsid w:val="00142112"/>
    <w:rsid w:val="00145A32"/>
    <w:rsid w:val="00145C00"/>
    <w:rsid w:val="00145F00"/>
    <w:rsid w:val="00146913"/>
    <w:rsid w:val="00146D3D"/>
    <w:rsid w:val="001470EC"/>
    <w:rsid w:val="0015061D"/>
    <w:rsid w:val="00153B73"/>
    <w:rsid w:val="00153C4D"/>
    <w:rsid w:val="00154867"/>
    <w:rsid w:val="0015604A"/>
    <w:rsid w:val="001575DF"/>
    <w:rsid w:val="00161F2E"/>
    <w:rsid w:val="001625D6"/>
    <w:rsid w:val="0017060A"/>
    <w:rsid w:val="00171305"/>
    <w:rsid w:val="00171686"/>
    <w:rsid w:val="001729B7"/>
    <w:rsid w:val="0017324F"/>
    <w:rsid w:val="00176EFF"/>
    <w:rsid w:val="001810BE"/>
    <w:rsid w:val="001814C7"/>
    <w:rsid w:val="00181CC5"/>
    <w:rsid w:val="001833D9"/>
    <w:rsid w:val="00183796"/>
    <w:rsid w:val="001847D6"/>
    <w:rsid w:val="00186013"/>
    <w:rsid w:val="001920B9"/>
    <w:rsid w:val="00192610"/>
    <w:rsid w:val="00192AF0"/>
    <w:rsid w:val="0019404C"/>
    <w:rsid w:val="00194168"/>
    <w:rsid w:val="001945AB"/>
    <w:rsid w:val="001978A5"/>
    <w:rsid w:val="001A2851"/>
    <w:rsid w:val="001A2C78"/>
    <w:rsid w:val="001A63B8"/>
    <w:rsid w:val="001A654D"/>
    <w:rsid w:val="001A67EB"/>
    <w:rsid w:val="001A7D41"/>
    <w:rsid w:val="001B1C92"/>
    <w:rsid w:val="001B5570"/>
    <w:rsid w:val="001B655C"/>
    <w:rsid w:val="001C3EE4"/>
    <w:rsid w:val="001C4B43"/>
    <w:rsid w:val="001C4F78"/>
    <w:rsid w:val="001C5481"/>
    <w:rsid w:val="001C548A"/>
    <w:rsid w:val="001C74C6"/>
    <w:rsid w:val="001C7531"/>
    <w:rsid w:val="001D20AF"/>
    <w:rsid w:val="001D2FC2"/>
    <w:rsid w:val="001D4835"/>
    <w:rsid w:val="001D69F1"/>
    <w:rsid w:val="001E50D8"/>
    <w:rsid w:val="001F1886"/>
    <w:rsid w:val="001F27E0"/>
    <w:rsid w:val="001F4742"/>
    <w:rsid w:val="001F5666"/>
    <w:rsid w:val="002009DE"/>
    <w:rsid w:val="00201DAD"/>
    <w:rsid w:val="00201E61"/>
    <w:rsid w:val="0020386C"/>
    <w:rsid w:val="0020797C"/>
    <w:rsid w:val="00207B1A"/>
    <w:rsid w:val="00210E3E"/>
    <w:rsid w:val="0021278E"/>
    <w:rsid w:val="0021333A"/>
    <w:rsid w:val="00213B9F"/>
    <w:rsid w:val="00213D33"/>
    <w:rsid w:val="0021439C"/>
    <w:rsid w:val="00216AF8"/>
    <w:rsid w:val="00217072"/>
    <w:rsid w:val="002204D9"/>
    <w:rsid w:val="0022088B"/>
    <w:rsid w:val="00225069"/>
    <w:rsid w:val="0023093C"/>
    <w:rsid w:val="0023184C"/>
    <w:rsid w:val="002328CF"/>
    <w:rsid w:val="00233853"/>
    <w:rsid w:val="0023397E"/>
    <w:rsid w:val="002344BB"/>
    <w:rsid w:val="002353F3"/>
    <w:rsid w:val="002406D6"/>
    <w:rsid w:val="002408FE"/>
    <w:rsid w:val="00245096"/>
    <w:rsid w:val="0024584E"/>
    <w:rsid w:val="002470AB"/>
    <w:rsid w:val="002473FC"/>
    <w:rsid w:val="00252CEF"/>
    <w:rsid w:val="00256049"/>
    <w:rsid w:val="00256337"/>
    <w:rsid w:val="00262352"/>
    <w:rsid w:val="002626F5"/>
    <w:rsid w:val="00263884"/>
    <w:rsid w:val="00263E19"/>
    <w:rsid w:val="00263EE4"/>
    <w:rsid w:val="00267282"/>
    <w:rsid w:val="00267404"/>
    <w:rsid w:val="00267A9C"/>
    <w:rsid w:val="00270B74"/>
    <w:rsid w:val="002715AA"/>
    <w:rsid w:val="0027265F"/>
    <w:rsid w:val="00280D28"/>
    <w:rsid w:val="00284940"/>
    <w:rsid w:val="0028605C"/>
    <w:rsid w:val="0028685F"/>
    <w:rsid w:val="00286EA0"/>
    <w:rsid w:val="0029001F"/>
    <w:rsid w:val="002904B2"/>
    <w:rsid w:val="00290CE1"/>
    <w:rsid w:val="002941B6"/>
    <w:rsid w:val="00294CEA"/>
    <w:rsid w:val="002957CC"/>
    <w:rsid w:val="00295993"/>
    <w:rsid w:val="002A0F50"/>
    <w:rsid w:val="002A2A40"/>
    <w:rsid w:val="002A5353"/>
    <w:rsid w:val="002B10C3"/>
    <w:rsid w:val="002B1B83"/>
    <w:rsid w:val="002B1E8D"/>
    <w:rsid w:val="002B4AD8"/>
    <w:rsid w:val="002C00C2"/>
    <w:rsid w:val="002C38E6"/>
    <w:rsid w:val="002C38F8"/>
    <w:rsid w:val="002C4001"/>
    <w:rsid w:val="002C4599"/>
    <w:rsid w:val="002C45AD"/>
    <w:rsid w:val="002C5510"/>
    <w:rsid w:val="002C627A"/>
    <w:rsid w:val="002C6E17"/>
    <w:rsid w:val="002C6F89"/>
    <w:rsid w:val="002C7970"/>
    <w:rsid w:val="002D13B5"/>
    <w:rsid w:val="002D17C6"/>
    <w:rsid w:val="002D192A"/>
    <w:rsid w:val="002D3675"/>
    <w:rsid w:val="002D3760"/>
    <w:rsid w:val="002E05DC"/>
    <w:rsid w:val="002E1DF2"/>
    <w:rsid w:val="002E1EEE"/>
    <w:rsid w:val="002E378A"/>
    <w:rsid w:val="002E511F"/>
    <w:rsid w:val="002E574F"/>
    <w:rsid w:val="002F1ECB"/>
    <w:rsid w:val="002F270C"/>
    <w:rsid w:val="002F780A"/>
    <w:rsid w:val="00302396"/>
    <w:rsid w:val="003027C4"/>
    <w:rsid w:val="0030777B"/>
    <w:rsid w:val="00314674"/>
    <w:rsid w:val="00317638"/>
    <w:rsid w:val="00320177"/>
    <w:rsid w:val="00320953"/>
    <w:rsid w:val="00321FFD"/>
    <w:rsid w:val="00323DCA"/>
    <w:rsid w:val="00325B9D"/>
    <w:rsid w:val="00327593"/>
    <w:rsid w:val="00331D9E"/>
    <w:rsid w:val="00334187"/>
    <w:rsid w:val="003347B9"/>
    <w:rsid w:val="003349A4"/>
    <w:rsid w:val="00340159"/>
    <w:rsid w:val="00340F42"/>
    <w:rsid w:val="00340F66"/>
    <w:rsid w:val="00343B09"/>
    <w:rsid w:val="003452FB"/>
    <w:rsid w:val="003457AB"/>
    <w:rsid w:val="003459FB"/>
    <w:rsid w:val="00345DC0"/>
    <w:rsid w:val="00346684"/>
    <w:rsid w:val="00346D28"/>
    <w:rsid w:val="00347FE4"/>
    <w:rsid w:val="003506BB"/>
    <w:rsid w:val="00353CE8"/>
    <w:rsid w:val="00353FA7"/>
    <w:rsid w:val="003624C7"/>
    <w:rsid w:val="00367189"/>
    <w:rsid w:val="00370452"/>
    <w:rsid w:val="00370788"/>
    <w:rsid w:val="00371DB1"/>
    <w:rsid w:val="00372359"/>
    <w:rsid w:val="00372459"/>
    <w:rsid w:val="00372711"/>
    <w:rsid w:val="00372F36"/>
    <w:rsid w:val="00373B4B"/>
    <w:rsid w:val="0037606D"/>
    <w:rsid w:val="00376364"/>
    <w:rsid w:val="003767C3"/>
    <w:rsid w:val="003776EC"/>
    <w:rsid w:val="003835B7"/>
    <w:rsid w:val="00384297"/>
    <w:rsid w:val="00384DB9"/>
    <w:rsid w:val="003866E7"/>
    <w:rsid w:val="00386EC3"/>
    <w:rsid w:val="00390F73"/>
    <w:rsid w:val="0039143E"/>
    <w:rsid w:val="0039370D"/>
    <w:rsid w:val="00395F1A"/>
    <w:rsid w:val="00397170"/>
    <w:rsid w:val="003A553C"/>
    <w:rsid w:val="003A5D22"/>
    <w:rsid w:val="003B14BD"/>
    <w:rsid w:val="003B3048"/>
    <w:rsid w:val="003B556B"/>
    <w:rsid w:val="003B6EC8"/>
    <w:rsid w:val="003C2041"/>
    <w:rsid w:val="003C41DC"/>
    <w:rsid w:val="003C540B"/>
    <w:rsid w:val="003C727C"/>
    <w:rsid w:val="003D1C46"/>
    <w:rsid w:val="003D1FD0"/>
    <w:rsid w:val="003D6026"/>
    <w:rsid w:val="003E0017"/>
    <w:rsid w:val="003E0067"/>
    <w:rsid w:val="003E0166"/>
    <w:rsid w:val="003E1193"/>
    <w:rsid w:val="003E37D5"/>
    <w:rsid w:val="003E564F"/>
    <w:rsid w:val="003E6205"/>
    <w:rsid w:val="003E66CE"/>
    <w:rsid w:val="003E79D2"/>
    <w:rsid w:val="003F46A9"/>
    <w:rsid w:val="003F6C55"/>
    <w:rsid w:val="003F7820"/>
    <w:rsid w:val="003F791F"/>
    <w:rsid w:val="004015F2"/>
    <w:rsid w:val="00401DF9"/>
    <w:rsid w:val="004048E3"/>
    <w:rsid w:val="00420090"/>
    <w:rsid w:val="00420FC7"/>
    <w:rsid w:val="004212E4"/>
    <w:rsid w:val="004218CD"/>
    <w:rsid w:val="0042288A"/>
    <w:rsid w:val="00422CC6"/>
    <w:rsid w:val="004247B6"/>
    <w:rsid w:val="004253CD"/>
    <w:rsid w:val="004276BF"/>
    <w:rsid w:val="004321F5"/>
    <w:rsid w:val="004338ED"/>
    <w:rsid w:val="00433D29"/>
    <w:rsid w:val="00434FBF"/>
    <w:rsid w:val="00436357"/>
    <w:rsid w:val="00437585"/>
    <w:rsid w:val="004376FC"/>
    <w:rsid w:val="00441133"/>
    <w:rsid w:val="00441F1F"/>
    <w:rsid w:val="00443C99"/>
    <w:rsid w:val="00443CE3"/>
    <w:rsid w:val="004442EF"/>
    <w:rsid w:val="00445C4D"/>
    <w:rsid w:val="00447126"/>
    <w:rsid w:val="00450B34"/>
    <w:rsid w:val="00451D26"/>
    <w:rsid w:val="00452121"/>
    <w:rsid w:val="00452B3D"/>
    <w:rsid w:val="004534F6"/>
    <w:rsid w:val="00454373"/>
    <w:rsid w:val="0045533E"/>
    <w:rsid w:val="004568AD"/>
    <w:rsid w:val="00460E79"/>
    <w:rsid w:val="0046337F"/>
    <w:rsid w:val="00464213"/>
    <w:rsid w:val="00470A68"/>
    <w:rsid w:val="004712B3"/>
    <w:rsid w:val="004741DC"/>
    <w:rsid w:val="004746AE"/>
    <w:rsid w:val="00475174"/>
    <w:rsid w:val="00477AB7"/>
    <w:rsid w:val="00480FA0"/>
    <w:rsid w:val="00481A3D"/>
    <w:rsid w:val="0048401C"/>
    <w:rsid w:val="00485614"/>
    <w:rsid w:val="00486EB4"/>
    <w:rsid w:val="0048745E"/>
    <w:rsid w:val="00487896"/>
    <w:rsid w:val="00490F64"/>
    <w:rsid w:val="0049208B"/>
    <w:rsid w:val="004931F5"/>
    <w:rsid w:val="00493DB2"/>
    <w:rsid w:val="004945B2"/>
    <w:rsid w:val="00494B31"/>
    <w:rsid w:val="0049514A"/>
    <w:rsid w:val="004A22A6"/>
    <w:rsid w:val="004A242D"/>
    <w:rsid w:val="004A2C3C"/>
    <w:rsid w:val="004A4E7F"/>
    <w:rsid w:val="004A6E3D"/>
    <w:rsid w:val="004A6E8B"/>
    <w:rsid w:val="004A7F26"/>
    <w:rsid w:val="004B06C1"/>
    <w:rsid w:val="004B2319"/>
    <w:rsid w:val="004B596A"/>
    <w:rsid w:val="004B70B4"/>
    <w:rsid w:val="004B70C1"/>
    <w:rsid w:val="004C44B1"/>
    <w:rsid w:val="004C4BAA"/>
    <w:rsid w:val="004C5A0C"/>
    <w:rsid w:val="004C6D51"/>
    <w:rsid w:val="004C7CA5"/>
    <w:rsid w:val="004D2C6C"/>
    <w:rsid w:val="004D4182"/>
    <w:rsid w:val="004D4A93"/>
    <w:rsid w:val="004E1505"/>
    <w:rsid w:val="004E213B"/>
    <w:rsid w:val="004E3AFF"/>
    <w:rsid w:val="004E4297"/>
    <w:rsid w:val="004E6DF0"/>
    <w:rsid w:val="004F0496"/>
    <w:rsid w:val="004F05FA"/>
    <w:rsid w:val="004F423D"/>
    <w:rsid w:val="004F51CD"/>
    <w:rsid w:val="004F51D4"/>
    <w:rsid w:val="004F56FB"/>
    <w:rsid w:val="004F5A9B"/>
    <w:rsid w:val="004F710C"/>
    <w:rsid w:val="004F7847"/>
    <w:rsid w:val="0050112D"/>
    <w:rsid w:val="00501F41"/>
    <w:rsid w:val="00502313"/>
    <w:rsid w:val="00502465"/>
    <w:rsid w:val="0050695F"/>
    <w:rsid w:val="00506D77"/>
    <w:rsid w:val="00506E7D"/>
    <w:rsid w:val="00506F5E"/>
    <w:rsid w:val="00512530"/>
    <w:rsid w:val="005160DF"/>
    <w:rsid w:val="0051755E"/>
    <w:rsid w:val="00517847"/>
    <w:rsid w:val="00522189"/>
    <w:rsid w:val="00523A97"/>
    <w:rsid w:val="00524764"/>
    <w:rsid w:val="005248AD"/>
    <w:rsid w:val="0052681F"/>
    <w:rsid w:val="00527068"/>
    <w:rsid w:val="00532755"/>
    <w:rsid w:val="00533E46"/>
    <w:rsid w:val="005342C3"/>
    <w:rsid w:val="005401C6"/>
    <w:rsid w:val="00540E55"/>
    <w:rsid w:val="0054206C"/>
    <w:rsid w:val="005426F4"/>
    <w:rsid w:val="0054490C"/>
    <w:rsid w:val="0054552C"/>
    <w:rsid w:val="00547759"/>
    <w:rsid w:val="00547C47"/>
    <w:rsid w:val="00552300"/>
    <w:rsid w:val="00552602"/>
    <w:rsid w:val="00553953"/>
    <w:rsid w:val="00555909"/>
    <w:rsid w:val="0055737F"/>
    <w:rsid w:val="0056028F"/>
    <w:rsid w:val="00560451"/>
    <w:rsid w:val="00564370"/>
    <w:rsid w:val="00564784"/>
    <w:rsid w:val="00564965"/>
    <w:rsid w:val="005722A9"/>
    <w:rsid w:val="00575A8C"/>
    <w:rsid w:val="00577405"/>
    <w:rsid w:val="00577E03"/>
    <w:rsid w:val="00581FD5"/>
    <w:rsid w:val="005823E4"/>
    <w:rsid w:val="005842F3"/>
    <w:rsid w:val="00584FDE"/>
    <w:rsid w:val="0058501A"/>
    <w:rsid w:val="005859CF"/>
    <w:rsid w:val="0059023C"/>
    <w:rsid w:val="00591517"/>
    <w:rsid w:val="00591E3E"/>
    <w:rsid w:val="00595200"/>
    <w:rsid w:val="005A05B2"/>
    <w:rsid w:val="005A50D4"/>
    <w:rsid w:val="005A6055"/>
    <w:rsid w:val="005A6A6A"/>
    <w:rsid w:val="005B05CB"/>
    <w:rsid w:val="005B1114"/>
    <w:rsid w:val="005B1A11"/>
    <w:rsid w:val="005B4726"/>
    <w:rsid w:val="005B4CF0"/>
    <w:rsid w:val="005B629B"/>
    <w:rsid w:val="005C0FDF"/>
    <w:rsid w:val="005C10E5"/>
    <w:rsid w:val="005C4308"/>
    <w:rsid w:val="005D4399"/>
    <w:rsid w:val="005D449E"/>
    <w:rsid w:val="005D4E09"/>
    <w:rsid w:val="005D7845"/>
    <w:rsid w:val="005E1054"/>
    <w:rsid w:val="005E1B71"/>
    <w:rsid w:val="005E2487"/>
    <w:rsid w:val="005E2693"/>
    <w:rsid w:val="005E2E80"/>
    <w:rsid w:val="005E2EDB"/>
    <w:rsid w:val="005E4491"/>
    <w:rsid w:val="005E47D4"/>
    <w:rsid w:val="005E5201"/>
    <w:rsid w:val="005F0C01"/>
    <w:rsid w:val="005F1D4F"/>
    <w:rsid w:val="005F33D5"/>
    <w:rsid w:val="005F7CE8"/>
    <w:rsid w:val="006024CD"/>
    <w:rsid w:val="00604C8E"/>
    <w:rsid w:val="00605A8F"/>
    <w:rsid w:val="00606896"/>
    <w:rsid w:val="00607A4B"/>
    <w:rsid w:val="006105E5"/>
    <w:rsid w:val="006109A7"/>
    <w:rsid w:val="00610C3B"/>
    <w:rsid w:val="00613B2D"/>
    <w:rsid w:val="006208A1"/>
    <w:rsid w:val="00620DEA"/>
    <w:rsid w:val="006267B3"/>
    <w:rsid w:val="006268C4"/>
    <w:rsid w:val="006306D9"/>
    <w:rsid w:val="006308A4"/>
    <w:rsid w:val="006316AA"/>
    <w:rsid w:val="006316D5"/>
    <w:rsid w:val="00631A13"/>
    <w:rsid w:val="00634445"/>
    <w:rsid w:val="00640E77"/>
    <w:rsid w:val="006418F1"/>
    <w:rsid w:val="00641DAF"/>
    <w:rsid w:val="00644AA0"/>
    <w:rsid w:val="006450EA"/>
    <w:rsid w:val="0064572A"/>
    <w:rsid w:val="00645969"/>
    <w:rsid w:val="0064707B"/>
    <w:rsid w:val="00650353"/>
    <w:rsid w:val="00653F64"/>
    <w:rsid w:val="00657A3F"/>
    <w:rsid w:val="00660E8F"/>
    <w:rsid w:val="00666BB8"/>
    <w:rsid w:val="0067492B"/>
    <w:rsid w:val="00675BA5"/>
    <w:rsid w:val="00675F2A"/>
    <w:rsid w:val="0067744F"/>
    <w:rsid w:val="00680CAC"/>
    <w:rsid w:val="00684C35"/>
    <w:rsid w:val="00685018"/>
    <w:rsid w:val="006869A7"/>
    <w:rsid w:val="00692018"/>
    <w:rsid w:val="0069239E"/>
    <w:rsid w:val="00694216"/>
    <w:rsid w:val="006947F8"/>
    <w:rsid w:val="006971DE"/>
    <w:rsid w:val="0069756E"/>
    <w:rsid w:val="006A1274"/>
    <w:rsid w:val="006A37DB"/>
    <w:rsid w:val="006A49B4"/>
    <w:rsid w:val="006B2D34"/>
    <w:rsid w:val="006B5E0E"/>
    <w:rsid w:val="006B6E5A"/>
    <w:rsid w:val="006C2E43"/>
    <w:rsid w:val="006C2E7A"/>
    <w:rsid w:val="006C3234"/>
    <w:rsid w:val="006C4376"/>
    <w:rsid w:val="006C585D"/>
    <w:rsid w:val="006C59DF"/>
    <w:rsid w:val="006C5E67"/>
    <w:rsid w:val="006C6998"/>
    <w:rsid w:val="006C7753"/>
    <w:rsid w:val="006D3289"/>
    <w:rsid w:val="006D3583"/>
    <w:rsid w:val="006D451D"/>
    <w:rsid w:val="006D495C"/>
    <w:rsid w:val="006D5460"/>
    <w:rsid w:val="006D6052"/>
    <w:rsid w:val="006E0AD0"/>
    <w:rsid w:val="006E1591"/>
    <w:rsid w:val="006E497D"/>
    <w:rsid w:val="006E6F3E"/>
    <w:rsid w:val="006E72AD"/>
    <w:rsid w:val="006F0E6F"/>
    <w:rsid w:val="006F1B1F"/>
    <w:rsid w:val="006F271E"/>
    <w:rsid w:val="006F2D25"/>
    <w:rsid w:val="006F30EC"/>
    <w:rsid w:val="006F31F6"/>
    <w:rsid w:val="006F34AD"/>
    <w:rsid w:val="006F4BC7"/>
    <w:rsid w:val="006F76D8"/>
    <w:rsid w:val="006F7C1D"/>
    <w:rsid w:val="007003AD"/>
    <w:rsid w:val="00704A4E"/>
    <w:rsid w:val="00704ECE"/>
    <w:rsid w:val="007119EF"/>
    <w:rsid w:val="00721248"/>
    <w:rsid w:val="00731141"/>
    <w:rsid w:val="00732005"/>
    <w:rsid w:val="00733855"/>
    <w:rsid w:val="00734157"/>
    <w:rsid w:val="00735B21"/>
    <w:rsid w:val="007362CC"/>
    <w:rsid w:val="0073691C"/>
    <w:rsid w:val="00737239"/>
    <w:rsid w:val="00740A1A"/>
    <w:rsid w:val="00741B83"/>
    <w:rsid w:val="00743A0F"/>
    <w:rsid w:val="00744D45"/>
    <w:rsid w:val="00746FED"/>
    <w:rsid w:val="00751A99"/>
    <w:rsid w:val="00753458"/>
    <w:rsid w:val="00755636"/>
    <w:rsid w:val="00756EE2"/>
    <w:rsid w:val="00756EF3"/>
    <w:rsid w:val="0076135A"/>
    <w:rsid w:val="007615A2"/>
    <w:rsid w:val="00761AA6"/>
    <w:rsid w:val="0076256D"/>
    <w:rsid w:val="007700C9"/>
    <w:rsid w:val="00770618"/>
    <w:rsid w:val="007708EC"/>
    <w:rsid w:val="0077133D"/>
    <w:rsid w:val="00771639"/>
    <w:rsid w:val="00774561"/>
    <w:rsid w:val="00775FE9"/>
    <w:rsid w:val="00776819"/>
    <w:rsid w:val="00782033"/>
    <w:rsid w:val="00782A4B"/>
    <w:rsid w:val="00783A9A"/>
    <w:rsid w:val="007841A4"/>
    <w:rsid w:val="00784E5A"/>
    <w:rsid w:val="0078521B"/>
    <w:rsid w:val="007854DD"/>
    <w:rsid w:val="007857D4"/>
    <w:rsid w:val="007862DC"/>
    <w:rsid w:val="0079076C"/>
    <w:rsid w:val="00792C82"/>
    <w:rsid w:val="00793789"/>
    <w:rsid w:val="00794B65"/>
    <w:rsid w:val="007969FC"/>
    <w:rsid w:val="00797B35"/>
    <w:rsid w:val="007A31E2"/>
    <w:rsid w:val="007A6C58"/>
    <w:rsid w:val="007B0109"/>
    <w:rsid w:val="007B110C"/>
    <w:rsid w:val="007B141F"/>
    <w:rsid w:val="007B4CCF"/>
    <w:rsid w:val="007B552B"/>
    <w:rsid w:val="007B61EE"/>
    <w:rsid w:val="007B77F7"/>
    <w:rsid w:val="007C1FFE"/>
    <w:rsid w:val="007C3419"/>
    <w:rsid w:val="007C37B0"/>
    <w:rsid w:val="007C3E02"/>
    <w:rsid w:val="007C465D"/>
    <w:rsid w:val="007D4153"/>
    <w:rsid w:val="007D722F"/>
    <w:rsid w:val="007D777F"/>
    <w:rsid w:val="007E2BA0"/>
    <w:rsid w:val="007E3AB4"/>
    <w:rsid w:val="007E4208"/>
    <w:rsid w:val="007E797E"/>
    <w:rsid w:val="007F03DB"/>
    <w:rsid w:val="007F5D07"/>
    <w:rsid w:val="007F72A0"/>
    <w:rsid w:val="007F748F"/>
    <w:rsid w:val="007F7D17"/>
    <w:rsid w:val="00801EE8"/>
    <w:rsid w:val="00801F68"/>
    <w:rsid w:val="008029F5"/>
    <w:rsid w:val="00802F21"/>
    <w:rsid w:val="00804C2C"/>
    <w:rsid w:val="0080504B"/>
    <w:rsid w:val="00807142"/>
    <w:rsid w:val="008075ED"/>
    <w:rsid w:val="0081000D"/>
    <w:rsid w:val="008118DD"/>
    <w:rsid w:val="008120DF"/>
    <w:rsid w:val="0081742C"/>
    <w:rsid w:val="00822ECB"/>
    <w:rsid w:val="00823655"/>
    <w:rsid w:val="00823703"/>
    <w:rsid w:val="00826891"/>
    <w:rsid w:val="00826A4C"/>
    <w:rsid w:val="008277ED"/>
    <w:rsid w:val="00827ABC"/>
    <w:rsid w:val="008332A8"/>
    <w:rsid w:val="00833856"/>
    <w:rsid w:val="008359D2"/>
    <w:rsid w:val="00840BC5"/>
    <w:rsid w:val="00841869"/>
    <w:rsid w:val="00841E22"/>
    <w:rsid w:val="00842330"/>
    <w:rsid w:val="00842B71"/>
    <w:rsid w:val="00843252"/>
    <w:rsid w:val="00845C8C"/>
    <w:rsid w:val="0084636E"/>
    <w:rsid w:val="00850AA0"/>
    <w:rsid w:val="00851065"/>
    <w:rsid w:val="00851A94"/>
    <w:rsid w:val="00851CDF"/>
    <w:rsid w:val="00855895"/>
    <w:rsid w:val="0085696D"/>
    <w:rsid w:val="00856EE1"/>
    <w:rsid w:val="00860D22"/>
    <w:rsid w:val="00861807"/>
    <w:rsid w:val="00861940"/>
    <w:rsid w:val="008636DB"/>
    <w:rsid w:val="008662CD"/>
    <w:rsid w:val="00870546"/>
    <w:rsid w:val="0087067A"/>
    <w:rsid w:val="00873604"/>
    <w:rsid w:val="0087393A"/>
    <w:rsid w:val="008745EA"/>
    <w:rsid w:val="00874EF2"/>
    <w:rsid w:val="0087677A"/>
    <w:rsid w:val="008844CE"/>
    <w:rsid w:val="008848D8"/>
    <w:rsid w:val="00884C69"/>
    <w:rsid w:val="00890AE8"/>
    <w:rsid w:val="00893ACD"/>
    <w:rsid w:val="008941E7"/>
    <w:rsid w:val="0089607E"/>
    <w:rsid w:val="008961B9"/>
    <w:rsid w:val="008967DD"/>
    <w:rsid w:val="008A3D3A"/>
    <w:rsid w:val="008A6950"/>
    <w:rsid w:val="008B045E"/>
    <w:rsid w:val="008B3362"/>
    <w:rsid w:val="008B5752"/>
    <w:rsid w:val="008B5FD8"/>
    <w:rsid w:val="008B6F02"/>
    <w:rsid w:val="008C2B24"/>
    <w:rsid w:val="008C2C34"/>
    <w:rsid w:val="008D22B4"/>
    <w:rsid w:val="008D489C"/>
    <w:rsid w:val="008D4950"/>
    <w:rsid w:val="008D61A8"/>
    <w:rsid w:val="008E262F"/>
    <w:rsid w:val="008E2CAB"/>
    <w:rsid w:val="008E50FD"/>
    <w:rsid w:val="008E6102"/>
    <w:rsid w:val="008F3BA2"/>
    <w:rsid w:val="008F5390"/>
    <w:rsid w:val="008F7615"/>
    <w:rsid w:val="00902C3D"/>
    <w:rsid w:val="00902CDD"/>
    <w:rsid w:val="00903E73"/>
    <w:rsid w:val="00903F0B"/>
    <w:rsid w:val="00904716"/>
    <w:rsid w:val="00904E8F"/>
    <w:rsid w:val="00905418"/>
    <w:rsid w:val="009055A0"/>
    <w:rsid w:val="00907176"/>
    <w:rsid w:val="00910821"/>
    <w:rsid w:val="00910F38"/>
    <w:rsid w:val="00911AC5"/>
    <w:rsid w:val="00913691"/>
    <w:rsid w:val="00914465"/>
    <w:rsid w:val="00914A04"/>
    <w:rsid w:val="0091525A"/>
    <w:rsid w:val="0091570B"/>
    <w:rsid w:val="009260F0"/>
    <w:rsid w:val="009306FA"/>
    <w:rsid w:val="009370D8"/>
    <w:rsid w:val="00937B42"/>
    <w:rsid w:val="00941A6C"/>
    <w:rsid w:val="009435F5"/>
    <w:rsid w:val="009445DF"/>
    <w:rsid w:val="009449FE"/>
    <w:rsid w:val="009459AD"/>
    <w:rsid w:val="00947A39"/>
    <w:rsid w:val="00951837"/>
    <w:rsid w:val="0095499F"/>
    <w:rsid w:val="00957900"/>
    <w:rsid w:val="00960474"/>
    <w:rsid w:val="00960D4F"/>
    <w:rsid w:val="00961098"/>
    <w:rsid w:val="00961329"/>
    <w:rsid w:val="0096294F"/>
    <w:rsid w:val="00964278"/>
    <w:rsid w:val="00967939"/>
    <w:rsid w:val="009701F6"/>
    <w:rsid w:val="00970B44"/>
    <w:rsid w:val="009716A2"/>
    <w:rsid w:val="009716CC"/>
    <w:rsid w:val="00971B57"/>
    <w:rsid w:val="00973C02"/>
    <w:rsid w:val="00977297"/>
    <w:rsid w:val="009778AA"/>
    <w:rsid w:val="0098494E"/>
    <w:rsid w:val="00985BCA"/>
    <w:rsid w:val="00986090"/>
    <w:rsid w:val="00987EC9"/>
    <w:rsid w:val="0099235D"/>
    <w:rsid w:val="00993812"/>
    <w:rsid w:val="00995ADD"/>
    <w:rsid w:val="0099638B"/>
    <w:rsid w:val="009A0209"/>
    <w:rsid w:val="009A08FE"/>
    <w:rsid w:val="009A183A"/>
    <w:rsid w:val="009A1FCB"/>
    <w:rsid w:val="009A2936"/>
    <w:rsid w:val="009A68AE"/>
    <w:rsid w:val="009B108E"/>
    <w:rsid w:val="009B2041"/>
    <w:rsid w:val="009B2A59"/>
    <w:rsid w:val="009B2CE2"/>
    <w:rsid w:val="009B3684"/>
    <w:rsid w:val="009B54A1"/>
    <w:rsid w:val="009B54D5"/>
    <w:rsid w:val="009B7594"/>
    <w:rsid w:val="009C02D9"/>
    <w:rsid w:val="009C18E8"/>
    <w:rsid w:val="009C2C67"/>
    <w:rsid w:val="009C351F"/>
    <w:rsid w:val="009C3E39"/>
    <w:rsid w:val="009C40FD"/>
    <w:rsid w:val="009C6602"/>
    <w:rsid w:val="009C6828"/>
    <w:rsid w:val="009C74A6"/>
    <w:rsid w:val="009C7723"/>
    <w:rsid w:val="009D01F8"/>
    <w:rsid w:val="009D09DB"/>
    <w:rsid w:val="009D259C"/>
    <w:rsid w:val="009D5A20"/>
    <w:rsid w:val="009D6022"/>
    <w:rsid w:val="009D6692"/>
    <w:rsid w:val="009D69C2"/>
    <w:rsid w:val="009D78B7"/>
    <w:rsid w:val="009D7A54"/>
    <w:rsid w:val="009E18FF"/>
    <w:rsid w:val="009E1E9A"/>
    <w:rsid w:val="009E510A"/>
    <w:rsid w:val="009E5F11"/>
    <w:rsid w:val="009E6B8F"/>
    <w:rsid w:val="009E776A"/>
    <w:rsid w:val="009F0D71"/>
    <w:rsid w:val="009F12A6"/>
    <w:rsid w:val="009F3843"/>
    <w:rsid w:val="009F7952"/>
    <w:rsid w:val="00A05341"/>
    <w:rsid w:val="00A07BAB"/>
    <w:rsid w:val="00A106C5"/>
    <w:rsid w:val="00A10E49"/>
    <w:rsid w:val="00A14231"/>
    <w:rsid w:val="00A15DC4"/>
    <w:rsid w:val="00A20341"/>
    <w:rsid w:val="00A20D3F"/>
    <w:rsid w:val="00A20E76"/>
    <w:rsid w:val="00A21A2E"/>
    <w:rsid w:val="00A21BB6"/>
    <w:rsid w:val="00A21D11"/>
    <w:rsid w:val="00A24660"/>
    <w:rsid w:val="00A25572"/>
    <w:rsid w:val="00A26322"/>
    <w:rsid w:val="00A26C9E"/>
    <w:rsid w:val="00A27084"/>
    <w:rsid w:val="00A27C0B"/>
    <w:rsid w:val="00A30658"/>
    <w:rsid w:val="00A31342"/>
    <w:rsid w:val="00A32FE3"/>
    <w:rsid w:val="00A33859"/>
    <w:rsid w:val="00A341A5"/>
    <w:rsid w:val="00A3509D"/>
    <w:rsid w:val="00A35A30"/>
    <w:rsid w:val="00A35CEB"/>
    <w:rsid w:val="00A3682F"/>
    <w:rsid w:val="00A36FB6"/>
    <w:rsid w:val="00A3701F"/>
    <w:rsid w:val="00A372AD"/>
    <w:rsid w:val="00A4079F"/>
    <w:rsid w:val="00A40E8F"/>
    <w:rsid w:val="00A414EE"/>
    <w:rsid w:val="00A419D3"/>
    <w:rsid w:val="00A438DB"/>
    <w:rsid w:val="00A43F01"/>
    <w:rsid w:val="00A4408C"/>
    <w:rsid w:val="00A446C1"/>
    <w:rsid w:val="00A446C7"/>
    <w:rsid w:val="00A45607"/>
    <w:rsid w:val="00A47A27"/>
    <w:rsid w:val="00A559AA"/>
    <w:rsid w:val="00A55B12"/>
    <w:rsid w:val="00A6057C"/>
    <w:rsid w:val="00A612F9"/>
    <w:rsid w:val="00A64511"/>
    <w:rsid w:val="00A64EEB"/>
    <w:rsid w:val="00A65B11"/>
    <w:rsid w:val="00A66579"/>
    <w:rsid w:val="00A701E8"/>
    <w:rsid w:val="00A731BC"/>
    <w:rsid w:val="00A73B9A"/>
    <w:rsid w:val="00A73E4B"/>
    <w:rsid w:val="00A747CB"/>
    <w:rsid w:val="00A75373"/>
    <w:rsid w:val="00A75569"/>
    <w:rsid w:val="00A75FAF"/>
    <w:rsid w:val="00A76170"/>
    <w:rsid w:val="00A7617D"/>
    <w:rsid w:val="00A76B50"/>
    <w:rsid w:val="00A81B68"/>
    <w:rsid w:val="00A81F04"/>
    <w:rsid w:val="00A8374A"/>
    <w:rsid w:val="00A83F4D"/>
    <w:rsid w:val="00A84499"/>
    <w:rsid w:val="00A84639"/>
    <w:rsid w:val="00A84A2F"/>
    <w:rsid w:val="00A85542"/>
    <w:rsid w:val="00A85D5B"/>
    <w:rsid w:val="00A85E65"/>
    <w:rsid w:val="00A865E6"/>
    <w:rsid w:val="00A86967"/>
    <w:rsid w:val="00A87E0C"/>
    <w:rsid w:val="00A9317A"/>
    <w:rsid w:val="00A94D38"/>
    <w:rsid w:val="00A963A4"/>
    <w:rsid w:val="00AA3B45"/>
    <w:rsid w:val="00AA685F"/>
    <w:rsid w:val="00AA793E"/>
    <w:rsid w:val="00AB1EEC"/>
    <w:rsid w:val="00AB2D21"/>
    <w:rsid w:val="00AB3D66"/>
    <w:rsid w:val="00AB565D"/>
    <w:rsid w:val="00AB647B"/>
    <w:rsid w:val="00AC09A3"/>
    <w:rsid w:val="00AC1AA0"/>
    <w:rsid w:val="00AC3142"/>
    <w:rsid w:val="00AC3E48"/>
    <w:rsid w:val="00AC4D45"/>
    <w:rsid w:val="00AC66EC"/>
    <w:rsid w:val="00AC6BE1"/>
    <w:rsid w:val="00AC704B"/>
    <w:rsid w:val="00AC726B"/>
    <w:rsid w:val="00AD1E2A"/>
    <w:rsid w:val="00AD2B81"/>
    <w:rsid w:val="00AD3542"/>
    <w:rsid w:val="00AD4B94"/>
    <w:rsid w:val="00AD54BE"/>
    <w:rsid w:val="00AE3E77"/>
    <w:rsid w:val="00AE5125"/>
    <w:rsid w:val="00AE61D3"/>
    <w:rsid w:val="00AF0330"/>
    <w:rsid w:val="00AF2097"/>
    <w:rsid w:val="00AF3994"/>
    <w:rsid w:val="00AF4C79"/>
    <w:rsid w:val="00AF57B3"/>
    <w:rsid w:val="00AF6D7D"/>
    <w:rsid w:val="00B0387B"/>
    <w:rsid w:val="00B062F1"/>
    <w:rsid w:val="00B07740"/>
    <w:rsid w:val="00B1390D"/>
    <w:rsid w:val="00B1412F"/>
    <w:rsid w:val="00B142EA"/>
    <w:rsid w:val="00B15B9C"/>
    <w:rsid w:val="00B16079"/>
    <w:rsid w:val="00B17B4E"/>
    <w:rsid w:val="00B2133B"/>
    <w:rsid w:val="00B25C0F"/>
    <w:rsid w:val="00B25DE6"/>
    <w:rsid w:val="00B271F5"/>
    <w:rsid w:val="00B27FD7"/>
    <w:rsid w:val="00B310B3"/>
    <w:rsid w:val="00B3187A"/>
    <w:rsid w:val="00B335ED"/>
    <w:rsid w:val="00B41C5F"/>
    <w:rsid w:val="00B4473B"/>
    <w:rsid w:val="00B44906"/>
    <w:rsid w:val="00B46118"/>
    <w:rsid w:val="00B53116"/>
    <w:rsid w:val="00B56EA8"/>
    <w:rsid w:val="00B57758"/>
    <w:rsid w:val="00B613C8"/>
    <w:rsid w:val="00B61C26"/>
    <w:rsid w:val="00B62C6F"/>
    <w:rsid w:val="00B6381E"/>
    <w:rsid w:val="00B64DC2"/>
    <w:rsid w:val="00B66A49"/>
    <w:rsid w:val="00B67CB6"/>
    <w:rsid w:val="00B70285"/>
    <w:rsid w:val="00B70782"/>
    <w:rsid w:val="00B71F89"/>
    <w:rsid w:val="00B73C0F"/>
    <w:rsid w:val="00B743FE"/>
    <w:rsid w:val="00B746EA"/>
    <w:rsid w:val="00B7582F"/>
    <w:rsid w:val="00B75D50"/>
    <w:rsid w:val="00B76112"/>
    <w:rsid w:val="00B765F8"/>
    <w:rsid w:val="00B768F8"/>
    <w:rsid w:val="00B77326"/>
    <w:rsid w:val="00B8068C"/>
    <w:rsid w:val="00B826BD"/>
    <w:rsid w:val="00B83EE5"/>
    <w:rsid w:val="00B90E0B"/>
    <w:rsid w:val="00B91739"/>
    <w:rsid w:val="00B92DC0"/>
    <w:rsid w:val="00B9440C"/>
    <w:rsid w:val="00BA30E8"/>
    <w:rsid w:val="00BA4887"/>
    <w:rsid w:val="00BA5133"/>
    <w:rsid w:val="00BA72E4"/>
    <w:rsid w:val="00BB3A2F"/>
    <w:rsid w:val="00BB3CB8"/>
    <w:rsid w:val="00BC1D92"/>
    <w:rsid w:val="00BC2B33"/>
    <w:rsid w:val="00BC592B"/>
    <w:rsid w:val="00BC5B44"/>
    <w:rsid w:val="00BC5F3E"/>
    <w:rsid w:val="00BC7236"/>
    <w:rsid w:val="00BC77DF"/>
    <w:rsid w:val="00BD0F9D"/>
    <w:rsid w:val="00BD1D56"/>
    <w:rsid w:val="00BD26AE"/>
    <w:rsid w:val="00BD3889"/>
    <w:rsid w:val="00BD4211"/>
    <w:rsid w:val="00BD5B08"/>
    <w:rsid w:val="00BD5B43"/>
    <w:rsid w:val="00BD6FA1"/>
    <w:rsid w:val="00BE0350"/>
    <w:rsid w:val="00BE6A7F"/>
    <w:rsid w:val="00BE7AD2"/>
    <w:rsid w:val="00BF1D04"/>
    <w:rsid w:val="00BF24D8"/>
    <w:rsid w:val="00BF48B4"/>
    <w:rsid w:val="00BF4D60"/>
    <w:rsid w:val="00BF6F00"/>
    <w:rsid w:val="00BF733D"/>
    <w:rsid w:val="00BF7BA8"/>
    <w:rsid w:val="00C019F9"/>
    <w:rsid w:val="00C0684A"/>
    <w:rsid w:val="00C1026E"/>
    <w:rsid w:val="00C10B41"/>
    <w:rsid w:val="00C117C0"/>
    <w:rsid w:val="00C12AA5"/>
    <w:rsid w:val="00C147E3"/>
    <w:rsid w:val="00C1627F"/>
    <w:rsid w:val="00C22FCB"/>
    <w:rsid w:val="00C2432F"/>
    <w:rsid w:val="00C24A42"/>
    <w:rsid w:val="00C24EDB"/>
    <w:rsid w:val="00C25B3A"/>
    <w:rsid w:val="00C3079F"/>
    <w:rsid w:val="00C308B1"/>
    <w:rsid w:val="00C30A43"/>
    <w:rsid w:val="00C32971"/>
    <w:rsid w:val="00C354FA"/>
    <w:rsid w:val="00C3759E"/>
    <w:rsid w:val="00C40203"/>
    <w:rsid w:val="00C40B8B"/>
    <w:rsid w:val="00C41D28"/>
    <w:rsid w:val="00C427AE"/>
    <w:rsid w:val="00C4319E"/>
    <w:rsid w:val="00C432A8"/>
    <w:rsid w:val="00C4587D"/>
    <w:rsid w:val="00C45E04"/>
    <w:rsid w:val="00C45EB4"/>
    <w:rsid w:val="00C50153"/>
    <w:rsid w:val="00C50E71"/>
    <w:rsid w:val="00C51104"/>
    <w:rsid w:val="00C51FB8"/>
    <w:rsid w:val="00C54FEB"/>
    <w:rsid w:val="00C572F7"/>
    <w:rsid w:val="00C60250"/>
    <w:rsid w:val="00C60676"/>
    <w:rsid w:val="00C60F27"/>
    <w:rsid w:val="00C61670"/>
    <w:rsid w:val="00C6212D"/>
    <w:rsid w:val="00C62723"/>
    <w:rsid w:val="00C63331"/>
    <w:rsid w:val="00C64FB7"/>
    <w:rsid w:val="00C66B9B"/>
    <w:rsid w:val="00C70371"/>
    <w:rsid w:val="00C706C8"/>
    <w:rsid w:val="00C723F2"/>
    <w:rsid w:val="00C7507F"/>
    <w:rsid w:val="00C80ECC"/>
    <w:rsid w:val="00C81116"/>
    <w:rsid w:val="00C81BA1"/>
    <w:rsid w:val="00C860F9"/>
    <w:rsid w:val="00C87DF4"/>
    <w:rsid w:val="00C91091"/>
    <w:rsid w:val="00C92C0A"/>
    <w:rsid w:val="00C9458D"/>
    <w:rsid w:val="00C9490B"/>
    <w:rsid w:val="00C94F06"/>
    <w:rsid w:val="00C96AEA"/>
    <w:rsid w:val="00C96E30"/>
    <w:rsid w:val="00C9706F"/>
    <w:rsid w:val="00C97E06"/>
    <w:rsid w:val="00CA09DA"/>
    <w:rsid w:val="00CA172E"/>
    <w:rsid w:val="00CA2B50"/>
    <w:rsid w:val="00CA6226"/>
    <w:rsid w:val="00CA7031"/>
    <w:rsid w:val="00CB0898"/>
    <w:rsid w:val="00CB0D4F"/>
    <w:rsid w:val="00CB18D5"/>
    <w:rsid w:val="00CB3F6B"/>
    <w:rsid w:val="00CC0EBF"/>
    <w:rsid w:val="00CC0F42"/>
    <w:rsid w:val="00CC467A"/>
    <w:rsid w:val="00CC47CE"/>
    <w:rsid w:val="00CC513D"/>
    <w:rsid w:val="00CC5EEB"/>
    <w:rsid w:val="00CC7476"/>
    <w:rsid w:val="00CD4699"/>
    <w:rsid w:val="00CD58E1"/>
    <w:rsid w:val="00CD595C"/>
    <w:rsid w:val="00CD607E"/>
    <w:rsid w:val="00CD6357"/>
    <w:rsid w:val="00CD7578"/>
    <w:rsid w:val="00CD7FBF"/>
    <w:rsid w:val="00CE1431"/>
    <w:rsid w:val="00CE15DC"/>
    <w:rsid w:val="00CE2DB6"/>
    <w:rsid w:val="00CE3F19"/>
    <w:rsid w:val="00CE4309"/>
    <w:rsid w:val="00CE5681"/>
    <w:rsid w:val="00CF18E7"/>
    <w:rsid w:val="00CF21EF"/>
    <w:rsid w:val="00CF226A"/>
    <w:rsid w:val="00CF2824"/>
    <w:rsid w:val="00CF4F95"/>
    <w:rsid w:val="00CF504B"/>
    <w:rsid w:val="00CF5A1D"/>
    <w:rsid w:val="00CF6FB8"/>
    <w:rsid w:val="00D01550"/>
    <w:rsid w:val="00D034A9"/>
    <w:rsid w:val="00D047CA"/>
    <w:rsid w:val="00D10456"/>
    <w:rsid w:val="00D10D36"/>
    <w:rsid w:val="00D11BAA"/>
    <w:rsid w:val="00D11E4C"/>
    <w:rsid w:val="00D16626"/>
    <w:rsid w:val="00D1760E"/>
    <w:rsid w:val="00D17D6E"/>
    <w:rsid w:val="00D2144F"/>
    <w:rsid w:val="00D21508"/>
    <w:rsid w:val="00D21FEA"/>
    <w:rsid w:val="00D23752"/>
    <w:rsid w:val="00D269C8"/>
    <w:rsid w:val="00D324B8"/>
    <w:rsid w:val="00D343EE"/>
    <w:rsid w:val="00D353A3"/>
    <w:rsid w:val="00D364E4"/>
    <w:rsid w:val="00D4088E"/>
    <w:rsid w:val="00D42121"/>
    <w:rsid w:val="00D42A5B"/>
    <w:rsid w:val="00D462E2"/>
    <w:rsid w:val="00D469C6"/>
    <w:rsid w:val="00D46EE2"/>
    <w:rsid w:val="00D502BD"/>
    <w:rsid w:val="00D5065A"/>
    <w:rsid w:val="00D518EE"/>
    <w:rsid w:val="00D553A1"/>
    <w:rsid w:val="00D56FB3"/>
    <w:rsid w:val="00D636D6"/>
    <w:rsid w:val="00D64046"/>
    <w:rsid w:val="00D6408F"/>
    <w:rsid w:val="00D65084"/>
    <w:rsid w:val="00D708DC"/>
    <w:rsid w:val="00D71801"/>
    <w:rsid w:val="00D7461C"/>
    <w:rsid w:val="00D74AF0"/>
    <w:rsid w:val="00D75C5D"/>
    <w:rsid w:val="00D77834"/>
    <w:rsid w:val="00D84829"/>
    <w:rsid w:val="00D84F10"/>
    <w:rsid w:val="00D872FB"/>
    <w:rsid w:val="00D90B57"/>
    <w:rsid w:val="00D91B9B"/>
    <w:rsid w:val="00D91F63"/>
    <w:rsid w:val="00D923F1"/>
    <w:rsid w:val="00D966C7"/>
    <w:rsid w:val="00D9686A"/>
    <w:rsid w:val="00D976AD"/>
    <w:rsid w:val="00DA4B23"/>
    <w:rsid w:val="00DA513B"/>
    <w:rsid w:val="00DA671C"/>
    <w:rsid w:val="00DA6BDA"/>
    <w:rsid w:val="00DB2348"/>
    <w:rsid w:val="00DB442C"/>
    <w:rsid w:val="00DC0960"/>
    <w:rsid w:val="00DC1340"/>
    <w:rsid w:val="00DC239F"/>
    <w:rsid w:val="00DC3E7A"/>
    <w:rsid w:val="00DC601C"/>
    <w:rsid w:val="00DD16EC"/>
    <w:rsid w:val="00DD28A4"/>
    <w:rsid w:val="00DD2AE1"/>
    <w:rsid w:val="00DD5E64"/>
    <w:rsid w:val="00DD6CE5"/>
    <w:rsid w:val="00DD7709"/>
    <w:rsid w:val="00DD7E15"/>
    <w:rsid w:val="00DE05A0"/>
    <w:rsid w:val="00DE419C"/>
    <w:rsid w:val="00DE5798"/>
    <w:rsid w:val="00DF1829"/>
    <w:rsid w:val="00DF1E41"/>
    <w:rsid w:val="00DF54E4"/>
    <w:rsid w:val="00DF6EF2"/>
    <w:rsid w:val="00DF7D02"/>
    <w:rsid w:val="00E03979"/>
    <w:rsid w:val="00E05B6D"/>
    <w:rsid w:val="00E12E40"/>
    <w:rsid w:val="00E12E8E"/>
    <w:rsid w:val="00E1437E"/>
    <w:rsid w:val="00E15C79"/>
    <w:rsid w:val="00E166FB"/>
    <w:rsid w:val="00E16C58"/>
    <w:rsid w:val="00E20270"/>
    <w:rsid w:val="00E22149"/>
    <w:rsid w:val="00E322A9"/>
    <w:rsid w:val="00E32503"/>
    <w:rsid w:val="00E347B2"/>
    <w:rsid w:val="00E35E23"/>
    <w:rsid w:val="00E370A1"/>
    <w:rsid w:val="00E41210"/>
    <w:rsid w:val="00E442BC"/>
    <w:rsid w:val="00E4589E"/>
    <w:rsid w:val="00E51123"/>
    <w:rsid w:val="00E52151"/>
    <w:rsid w:val="00E5220B"/>
    <w:rsid w:val="00E52A7A"/>
    <w:rsid w:val="00E55B16"/>
    <w:rsid w:val="00E56444"/>
    <w:rsid w:val="00E572C9"/>
    <w:rsid w:val="00E60DDF"/>
    <w:rsid w:val="00E616CF"/>
    <w:rsid w:val="00E629C5"/>
    <w:rsid w:val="00E63997"/>
    <w:rsid w:val="00E648C2"/>
    <w:rsid w:val="00E64B91"/>
    <w:rsid w:val="00E67E4C"/>
    <w:rsid w:val="00E719AA"/>
    <w:rsid w:val="00E7493E"/>
    <w:rsid w:val="00E75C80"/>
    <w:rsid w:val="00E77003"/>
    <w:rsid w:val="00E771AB"/>
    <w:rsid w:val="00E77C47"/>
    <w:rsid w:val="00E8042E"/>
    <w:rsid w:val="00E81865"/>
    <w:rsid w:val="00E8197D"/>
    <w:rsid w:val="00E8218E"/>
    <w:rsid w:val="00E83C0C"/>
    <w:rsid w:val="00E9208C"/>
    <w:rsid w:val="00E92505"/>
    <w:rsid w:val="00E93102"/>
    <w:rsid w:val="00E97C61"/>
    <w:rsid w:val="00E97E20"/>
    <w:rsid w:val="00EA0130"/>
    <w:rsid w:val="00EA492D"/>
    <w:rsid w:val="00EA7F53"/>
    <w:rsid w:val="00EB0069"/>
    <w:rsid w:val="00EB0487"/>
    <w:rsid w:val="00EB0F62"/>
    <w:rsid w:val="00EB1B5D"/>
    <w:rsid w:val="00EB2A58"/>
    <w:rsid w:val="00EB30B4"/>
    <w:rsid w:val="00EB34E8"/>
    <w:rsid w:val="00EB405A"/>
    <w:rsid w:val="00EB5323"/>
    <w:rsid w:val="00EC1865"/>
    <w:rsid w:val="00EC6588"/>
    <w:rsid w:val="00EC7B95"/>
    <w:rsid w:val="00ED0421"/>
    <w:rsid w:val="00ED355F"/>
    <w:rsid w:val="00ED68A3"/>
    <w:rsid w:val="00ED7A41"/>
    <w:rsid w:val="00ED7C64"/>
    <w:rsid w:val="00EE2611"/>
    <w:rsid w:val="00EE2830"/>
    <w:rsid w:val="00EE2C91"/>
    <w:rsid w:val="00EE3754"/>
    <w:rsid w:val="00EF11F1"/>
    <w:rsid w:val="00EF2A7F"/>
    <w:rsid w:val="00EF5737"/>
    <w:rsid w:val="00EF5FB1"/>
    <w:rsid w:val="00EF6C4E"/>
    <w:rsid w:val="00EF6FEE"/>
    <w:rsid w:val="00EF729B"/>
    <w:rsid w:val="00F067C2"/>
    <w:rsid w:val="00F073D9"/>
    <w:rsid w:val="00F07F0B"/>
    <w:rsid w:val="00F128CE"/>
    <w:rsid w:val="00F14808"/>
    <w:rsid w:val="00F20095"/>
    <w:rsid w:val="00F214D0"/>
    <w:rsid w:val="00F215E4"/>
    <w:rsid w:val="00F23709"/>
    <w:rsid w:val="00F25118"/>
    <w:rsid w:val="00F253A2"/>
    <w:rsid w:val="00F26EF6"/>
    <w:rsid w:val="00F339F7"/>
    <w:rsid w:val="00F33AC6"/>
    <w:rsid w:val="00F37EF5"/>
    <w:rsid w:val="00F41E76"/>
    <w:rsid w:val="00F43CC2"/>
    <w:rsid w:val="00F43F65"/>
    <w:rsid w:val="00F46516"/>
    <w:rsid w:val="00F46B1B"/>
    <w:rsid w:val="00F515CD"/>
    <w:rsid w:val="00F51C04"/>
    <w:rsid w:val="00F57193"/>
    <w:rsid w:val="00F660AD"/>
    <w:rsid w:val="00F707AC"/>
    <w:rsid w:val="00F70A06"/>
    <w:rsid w:val="00F77082"/>
    <w:rsid w:val="00F770BB"/>
    <w:rsid w:val="00F800B8"/>
    <w:rsid w:val="00F8026E"/>
    <w:rsid w:val="00F849F1"/>
    <w:rsid w:val="00F84AFE"/>
    <w:rsid w:val="00F865DE"/>
    <w:rsid w:val="00F8785E"/>
    <w:rsid w:val="00F91111"/>
    <w:rsid w:val="00F93581"/>
    <w:rsid w:val="00F9423A"/>
    <w:rsid w:val="00FA0B41"/>
    <w:rsid w:val="00FA4FA2"/>
    <w:rsid w:val="00FA5410"/>
    <w:rsid w:val="00FA5B0D"/>
    <w:rsid w:val="00FB006C"/>
    <w:rsid w:val="00FB3471"/>
    <w:rsid w:val="00FB4427"/>
    <w:rsid w:val="00FB47E4"/>
    <w:rsid w:val="00FB5D32"/>
    <w:rsid w:val="00FC644B"/>
    <w:rsid w:val="00FC6D63"/>
    <w:rsid w:val="00FD2636"/>
    <w:rsid w:val="00FD3F59"/>
    <w:rsid w:val="00FD4134"/>
    <w:rsid w:val="00FD7138"/>
    <w:rsid w:val="00FD7D60"/>
    <w:rsid w:val="00FE23C8"/>
    <w:rsid w:val="00FE5FF4"/>
    <w:rsid w:val="00FE6805"/>
    <w:rsid w:val="00FE695A"/>
    <w:rsid w:val="00FE6C56"/>
    <w:rsid w:val="00FE7537"/>
    <w:rsid w:val="00FF1A90"/>
    <w:rsid w:val="00FF3615"/>
    <w:rsid w:val="00FF4B4F"/>
    <w:rsid w:val="00FF530F"/>
    <w:rsid w:val="00FF53E5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25A"/>
    <w:pPr>
      <w:keepNext/>
      <w:ind w:right="-99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25A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72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272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A20D3F"/>
    <w:pPr>
      <w:jc w:val="center"/>
    </w:pPr>
    <w:rPr>
      <w:sz w:val="36"/>
      <w:szCs w:val="36"/>
      <w:u w:val="single"/>
      <w:lang w:val="bg-BG"/>
    </w:rPr>
  </w:style>
  <w:style w:type="character" w:styleId="Hyperlink">
    <w:name w:val="Hyperlink"/>
    <w:basedOn w:val="DefaultParagraphFont"/>
    <w:uiPriority w:val="99"/>
    <w:rsid w:val="002309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723"/>
    <w:rPr>
      <w:sz w:val="2"/>
      <w:szCs w:val="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F24D8"/>
    <w:pPr>
      <w:ind w:firstLine="1440"/>
    </w:pPr>
    <w:rPr>
      <w:sz w:val="22"/>
      <w:szCs w:val="22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272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152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272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07B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7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7B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EF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1F1886"/>
  </w:style>
  <w:style w:type="paragraph" w:styleId="CommentText">
    <w:name w:val="annotation text"/>
    <w:basedOn w:val="Normal"/>
    <w:link w:val="CommentTextChar"/>
    <w:uiPriority w:val="99"/>
    <w:semiHidden/>
    <w:rsid w:val="00533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3E46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C0F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0F42"/>
    <w:rPr>
      <w:b/>
      <w:bCs/>
    </w:rPr>
  </w:style>
  <w:style w:type="paragraph" w:styleId="NormalWeb">
    <w:name w:val="Normal (Web)"/>
    <w:basedOn w:val="Normal"/>
    <w:uiPriority w:val="99"/>
    <w:rsid w:val="00634445"/>
    <w:pPr>
      <w:ind w:firstLine="990"/>
      <w:jc w:val="both"/>
    </w:pPr>
    <w:rPr>
      <w:color w:val="000000"/>
      <w:lang w:val="bg-BG" w:eastAsia="bg-BG"/>
    </w:rPr>
  </w:style>
  <w:style w:type="character" w:customStyle="1" w:styleId="blue1">
    <w:name w:val="blue1"/>
    <w:uiPriority w:val="99"/>
    <w:rsid w:val="00634445"/>
    <w:rPr>
      <w:rFonts w:ascii="Times New Roman" w:hAnsi="Times New Roman" w:cs="Times New Roman"/>
      <w:color w:val="0000FF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04C8E"/>
  </w:style>
  <w:style w:type="paragraph" w:customStyle="1" w:styleId="1CharChar">
    <w:name w:val="Знак Знак1 Char Char Знак Знак"/>
    <w:basedOn w:val="Normal"/>
    <w:uiPriority w:val="99"/>
    <w:rsid w:val="00145A3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7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78</Words>
  <Characters>447</Characters>
  <Application>Microsoft Office Outlook</Application>
  <DocSecurity>0</DocSecurity>
  <Lines>0</Lines>
  <Paragraphs>0</Paragraphs>
  <ScaleCrop>false</ScaleCrop>
  <Company>OBSTINA SEVLIEVO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Diana Petrova</cp:lastModifiedBy>
  <cp:revision>10</cp:revision>
  <cp:lastPrinted>2014-08-29T10:46:00Z</cp:lastPrinted>
  <dcterms:created xsi:type="dcterms:W3CDTF">2015-03-31T10:23:00Z</dcterms:created>
  <dcterms:modified xsi:type="dcterms:W3CDTF">2015-07-27T05:51:00Z</dcterms:modified>
</cp:coreProperties>
</file>